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821"/>
      </w:tblGrid>
      <w:tr w:rsidR="00A565FA" w:rsidRPr="00F81E35" w14:paraId="00B8887B" w14:textId="77777777" w:rsidTr="00CA00BD">
        <w:trPr>
          <w:trHeight w:val="4013"/>
        </w:trPr>
        <w:tc>
          <w:tcPr>
            <w:tcW w:w="694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8"/>
              <w:gridCol w:w="1276"/>
              <w:gridCol w:w="2268"/>
              <w:gridCol w:w="703"/>
            </w:tblGrid>
            <w:tr w:rsidR="00A565FA" w:rsidRPr="00F81E35" w14:paraId="49D3C91F" w14:textId="77777777" w:rsidTr="00096E53">
              <w:trPr>
                <w:gridAfter w:val="1"/>
                <w:wAfter w:w="703" w:type="dxa"/>
                <w:trHeight w:val="563"/>
              </w:trPr>
              <w:tc>
                <w:tcPr>
                  <w:tcW w:w="2418" w:type="dxa"/>
                  <w:tcBorders>
                    <w:top w:val="single" w:sz="12" w:space="0" w:color="B4C6E7" w:themeColor="accent1" w:themeTint="66"/>
                    <w:left w:val="single" w:sz="12" w:space="0" w:color="B4C6E7" w:themeColor="accent1" w:themeTint="66"/>
                    <w:bottom w:val="single" w:sz="12" w:space="0" w:color="B4C6E7" w:themeColor="accent1" w:themeTint="66"/>
                    <w:right w:val="single" w:sz="12" w:space="0" w:color="B4C6E7" w:themeColor="accent1" w:themeTint="66"/>
                  </w:tcBorders>
                  <w:shd w:val="clear" w:color="auto" w:fill="D9E2F3" w:themeFill="accent1" w:themeFillTint="33"/>
                  <w:vAlign w:val="center"/>
                </w:tcPr>
                <w:p w14:paraId="064D6299" w14:textId="77777777" w:rsidR="00A565FA" w:rsidRPr="00F81E35" w:rsidRDefault="00A565FA" w:rsidP="004B6271">
                  <w:pPr>
                    <w:jc w:val="center"/>
                    <w:rPr>
                      <w:rFonts w:cs="Tahoma"/>
                      <w:sz w:val="18"/>
                      <w:szCs w:val="18"/>
                    </w:rPr>
                  </w:pPr>
                  <w:r w:rsidRPr="00F81E35">
                    <w:rPr>
                      <w:rFonts w:cs="Tahoma"/>
                      <w:sz w:val="18"/>
                      <w:szCs w:val="18"/>
                    </w:rPr>
                    <w:t>Podnosilac zahtjeva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B4C6E7" w:themeColor="accent1" w:themeTint="66"/>
                    <w:right w:val="single" w:sz="12" w:space="0" w:color="B4C6E7" w:themeColor="accent1" w:themeTint="66"/>
                  </w:tcBorders>
                </w:tcPr>
                <w:p w14:paraId="61CC3C1B" w14:textId="77777777" w:rsidR="00A565FA" w:rsidRPr="00F81E35" w:rsidRDefault="00A565FA" w:rsidP="00A565FA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2" w:space="0" w:color="B4C6E7" w:themeColor="accent1" w:themeTint="66"/>
                    <w:left w:val="single" w:sz="12" w:space="0" w:color="B4C6E7" w:themeColor="accent1" w:themeTint="66"/>
                    <w:bottom w:val="single" w:sz="12" w:space="0" w:color="B4C6E7" w:themeColor="accent1" w:themeTint="66"/>
                    <w:right w:val="single" w:sz="12" w:space="0" w:color="B4C6E7" w:themeColor="accent1" w:themeTint="66"/>
                  </w:tcBorders>
                  <w:shd w:val="clear" w:color="auto" w:fill="D9E2F3" w:themeFill="accent1" w:themeFillTint="33"/>
                  <w:vAlign w:val="center"/>
                </w:tcPr>
                <w:p w14:paraId="732ABE4F" w14:textId="189F8E0E" w:rsidR="00A565FA" w:rsidRPr="00F81E35" w:rsidRDefault="00A565FA" w:rsidP="009D25B6">
                  <w:pPr>
                    <w:jc w:val="center"/>
                    <w:rPr>
                      <w:rFonts w:cs="Tahoma"/>
                      <w:b/>
                      <w:bCs/>
                      <w:sz w:val="18"/>
                      <w:szCs w:val="18"/>
                    </w:rPr>
                  </w:pPr>
                  <w:r w:rsidRPr="00F81E35">
                    <w:rPr>
                      <w:rFonts w:cs="Tahoma"/>
                      <w:sz w:val="18"/>
                      <w:szCs w:val="18"/>
                    </w:rPr>
                    <w:t xml:space="preserve">Obrazac: </w:t>
                  </w:r>
                  <w:r w:rsidR="00F81E35">
                    <w:rPr>
                      <w:rFonts w:cs="Tahoma"/>
                      <w:b/>
                      <w:bCs/>
                      <w:sz w:val="18"/>
                      <w:szCs w:val="18"/>
                    </w:rPr>
                    <w:t>DD-08</w:t>
                  </w:r>
                  <w:r w:rsidR="0020327E" w:rsidRPr="00F81E35">
                    <w:rPr>
                      <w:rFonts w:cs="Tahoma"/>
                      <w:b/>
                      <w:bCs/>
                      <w:sz w:val="18"/>
                      <w:szCs w:val="18"/>
                    </w:rPr>
                    <w:t>.</w:t>
                  </w:r>
                  <w:r w:rsidR="00013906" w:rsidRPr="00F81E35">
                    <w:rPr>
                      <w:rFonts w:cs="Tahoma"/>
                      <w:b/>
                      <w:bCs/>
                      <w:sz w:val="18"/>
                      <w:szCs w:val="18"/>
                      <w:vertAlign w:val="subscript"/>
                    </w:rPr>
                    <w:t>1</w:t>
                  </w:r>
                </w:p>
              </w:tc>
            </w:tr>
            <w:tr w:rsidR="00D757E0" w:rsidRPr="00F81E35" w14:paraId="3C2A5830" w14:textId="77777777" w:rsidTr="0089777E">
              <w:trPr>
                <w:trHeight w:val="567"/>
              </w:trPr>
              <w:tc>
                <w:tcPr>
                  <w:tcW w:w="6665" w:type="dxa"/>
                  <w:gridSpan w:val="4"/>
                  <w:tcBorders>
                    <w:bottom w:val="single" w:sz="4" w:space="0" w:color="9CC2E5" w:themeColor="accent5" w:themeTint="99"/>
                  </w:tcBorders>
                  <w:vAlign w:val="center"/>
                </w:tcPr>
                <w:p w14:paraId="72518363" w14:textId="77777777" w:rsidR="00D757E0" w:rsidRPr="0089777E" w:rsidRDefault="00D757E0" w:rsidP="00A565FA">
                  <w:pPr>
                    <w:rPr>
                      <w:rFonts w:cs="Tahoma"/>
                      <w:sz w:val="16"/>
                      <w:szCs w:val="16"/>
                    </w:rPr>
                  </w:pPr>
                </w:p>
              </w:tc>
            </w:tr>
            <w:tr w:rsidR="00273965" w:rsidRPr="00F81E35" w14:paraId="3F862944" w14:textId="77777777" w:rsidTr="0089777E">
              <w:trPr>
                <w:trHeight w:val="567"/>
              </w:trPr>
              <w:tc>
                <w:tcPr>
                  <w:tcW w:w="6665" w:type="dxa"/>
                  <w:gridSpan w:val="4"/>
                  <w:tcBorders>
                    <w:top w:val="single" w:sz="4" w:space="0" w:color="9CC2E5" w:themeColor="accent5" w:themeTint="99"/>
                    <w:bottom w:val="single" w:sz="4" w:space="0" w:color="9CC2E5" w:themeColor="accent5" w:themeTint="99"/>
                  </w:tcBorders>
                </w:tcPr>
                <w:p w14:paraId="21511B04" w14:textId="695A042A" w:rsidR="00273965" w:rsidRPr="0089777E" w:rsidRDefault="00273965" w:rsidP="00AD27B7">
                  <w:pPr>
                    <w:jc w:val="center"/>
                    <w:rPr>
                      <w:rFonts w:cs="Tahoma"/>
                      <w:sz w:val="16"/>
                      <w:szCs w:val="16"/>
                    </w:rPr>
                  </w:pPr>
                  <w:r w:rsidRPr="0089777E">
                    <w:rPr>
                      <w:rFonts w:cs="Tahoma"/>
                      <w:sz w:val="16"/>
                      <w:szCs w:val="16"/>
                    </w:rPr>
                    <w:t xml:space="preserve">Prezime i ime </w:t>
                  </w:r>
                </w:p>
              </w:tc>
            </w:tr>
            <w:tr w:rsidR="00D757E0" w:rsidRPr="00F81E35" w14:paraId="57247CB0" w14:textId="77777777" w:rsidTr="0089777E">
              <w:trPr>
                <w:trHeight w:val="567"/>
              </w:trPr>
              <w:tc>
                <w:tcPr>
                  <w:tcW w:w="6665" w:type="dxa"/>
                  <w:gridSpan w:val="4"/>
                  <w:tcBorders>
                    <w:top w:val="single" w:sz="4" w:space="0" w:color="9CC2E5" w:themeColor="accent5" w:themeTint="99"/>
                    <w:bottom w:val="single" w:sz="4" w:space="0" w:color="9CC2E5" w:themeColor="accent5" w:themeTint="99"/>
                  </w:tcBorders>
                </w:tcPr>
                <w:p w14:paraId="798AA68E" w14:textId="65165500" w:rsidR="00D757E0" w:rsidRPr="0089777E" w:rsidRDefault="00D757E0" w:rsidP="00D757E0">
                  <w:pPr>
                    <w:jc w:val="center"/>
                    <w:rPr>
                      <w:rFonts w:cs="Tahoma"/>
                      <w:sz w:val="16"/>
                      <w:szCs w:val="16"/>
                    </w:rPr>
                  </w:pPr>
                  <w:r w:rsidRPr="0089777E">
                    <w:rPr>
                      <w:rFonts w:cs="Tahoma"/>
                      <w:sz w:val="16"/>
                      <w:szCs w:val="16"/>
                    </w:rPr>
                    <w:t xml:space="preserve">Adresa </w:t>
                  </w:r>
                </w:p>
              </w:tc>
            </w:tr>
            <w:tr w:rsidR="00547905" w:rsidRPr="00F81E35" w14:paraId="414A0360" w14:textId="77777777" w:rsidTr="0089777E">
              <w:trPr>
                <w:trHeight w:val="567"/>
              </w:trPr>
              <w:tc>
                <w:tcPr>
                  <w:tcW w:w="6665" w:type="dxa"/>
                  <w:gridSpan w:val="4"/>
                  <w:tcBorders>
                    <w:top w:val="single" w:sz="4" w:space="0" w:color="9CC2E5" w:themeColor="accent5" w:themeTint="99"/>
                  </w:tcBorders>
                </w:tcPr>
                <w:p w14:paraId="346C7ED2" w14:textId="7940CE36" w:rsidR="00547905" w:rsidRPr="0089777E" w:rsidRDefault="00547905" w:rsidP="00A01C22">
                  <w:pPr>
                    <w:jc w:val="center"/>
                    <w:rPr>
                      <w:rFonts w:cs="Tahoma"/>
                      <w:sz w:val="16"/>
                      <w:szCs w:val="16"/>
                    </w:rPr>
                  </w:pPr>
                  <w:r w:rsidRPr="0089777E">
                    <w:rPr>
                      <w:rFonts w:cs="Tahoma"/>
                      <w:sz w:val="16"/>
                      <w:szCs w:val="16"/>
                    </w:rPr>
                    <w:t>Kontakt telefon                                                 e-mail</w:t>
                  </w:r>
                </w:p>
              </w:tc>
            </w:tr>
          </w:tbl>
          <w:p w14:paraId="73E298EA" w14:textId="77777777" w:rsidR="003261A1" w:rsidRPr="00F81E35" w:rsidRDefault="003261A1" w:rsidP="00F81E35">
            <w:pPr>
              <w:pStyle w:val="Default"/>
              <w:ind w:left="142"/>
              <w:rPr>
                <w:rFonts w:ascii="Verdana" w:hAnsi="Verdana"/>
                <w:bCs/>
                <w:smallCaps/>
                <w:color w:val="808080" w:themeColor="background1" w:themeShade="80"/>
                <w:sz w:val="20"/>
                <w:szCs w:val="20"/>
              </w:rPr>
            </w:pPr>
          </w:p>
          <w:p w14:paraId="6A034245" w14:textId="77777777" w:rsidR="00F81E35" w:rsidRPr="00F81E35" w:rsidRDefault="00306B7A" w:rsidP="00F81E35">
            <w:pPr>
              <w:pStyle w:val="Default"/>
              <w:ind w:left="142"/>
              <w:rPr>
                <w:rFonts w:ascii="Verdana" w:hAnsi="Verdana"/>
                <w:bCs/>
                <w:smallCaps/>
                <w:color w:val="808080" w:themeColor="background1" w:themeShade="80"/>
                <w:sz w:val="20"/>
                <w:szCs w:val="20"/>
              </w:rPr>
            </w:pPr>
            <w:r w:rsidRPr="00F81E35">
              <w:rPr>
                <w:rFonts w:ascii="Verdana" w:hAnsi="Verdana"/>
                <w:bCs/>
                <w:smallCaps/>
                <w:color w:val="808080" w:themeColor="background1" w:themeShade="80"/>
                <w:sz w:val="20"/>
                <w:szCs w:val="20"/>
              </w:rPr>
              <w:t>Predmet</w:t>
            </w:r>
            <w:r w:rsidR="009065ED" w:rsidRPr="00F81E35">
              <w:rPr>
                <w:rFonts w:ascii="Verdana" w:hAnsi="Verdana"/>
                <w:bCs/>
                <w:smallCaps/>
                <w:color w:val="808080" w:themeColor="background1" w:themeShade="80"/>
                <w:sz w:val="20"/>
                <w:szCs w:val="20"/>
              </w:rPr>
              <w:t xml:space="preserve">: </w:t>
            </w:r>
            <w:r w:rsidR="00B10EC1" w:rsidRPr="00F81E35">
              <w:rPr>
                <w:rFonts w:ascii="Verdana" w:hAnsi="Verdana"/>
                <w:bCs/>
                <w:smallCap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6E0CDD8" w14:textId="78EF8252" w:rsidR="00E20CCA" w:rsidRPr="00F81E35" w:rsidRDefault="00F81E35" w:rsidP="00F81E35">
            <w:pPr>
              <w:pStyle w:val="Default"/>
              <w:ind w:left="142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81E35">
              <w:rPr>
                <w:rFonts w:ascii="Verdana" w:hAnsi="Verdana"/>
                <w:b/>
                <w:smallCaps/>
                <w:sz w:val="22"/>
                <w:szCs w:val="22"/>
              </w:rPr>
              <w:t>Zahtjev za dodjelu sredstava za mobilnost mladih</w:t>
            </w:r>
          </w:p>
        </w:tc>
        <w:tc>
          <w:tcPr>
            <w:tcW w:w="382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5"/>
            </w:tblGrid>
            <w:tr w:rsidR="00A565FA" w:rsidRPr="00F81E35" w14:paraId="60BB2CD1" w14:textId="77777777" w:rsidTr="00A565FA">
              <w:tc>
                <w:tcPr>
                  <w:tcW w:w="3595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49"/>
                  </w:tblGrid>
                  <w:tr w:rsidR="00A565FA" w:rsidRPr="00F81E35" w14:paraId="3F5A1045" w14:textId="77777777" w:rsidTr="00096E53">
                    <w:trPr>
                      <w:trHeight w:val="613"/>
                    </w:trPr>
                    <w:tc>
                      <w:tcPr>
                        <w:tcW w:w="3944" w:type="dxa"/>
                        <w:tcBorders>
                          <w:top w:val="single" w:sz="12" w:space="0" w:color="B4C6E7" w:themeColor="accent1" w:themeTint="66"/>
                          <w:left w:val="single" w:sz="12" w:space="0" w:color="B4C6E7" w:themeColor="accent1" w:themeTint="66"/>
                          <w:bottom w:val="single" w:sz="12" w:space="0" w:color="B4C6E7" w:themeColor="accent1" w:themeTint="66"/>
                          <w:right w:val="single" w:sz="12" w:space="0" w:color="B4C6E7" w:themeColor="accent1" w:themeTint="66"/>
                        </w:tcBorders>
                        <w:shd w:val="clear" w:color="auto" w:fill="D9E2F3" w:themeFill="accent1" w:themeFillTint="33"/>
                        <w:vAlign w:val="center"/>
                      </w:tcPr>
                      <w:p w14:paraId="3945A1B9" w14:textId="0991991E" w:rsidR="00BA0D44" w:rsidRPr="00F81E35" w:rsidRDefault="003A7B25" w:rsidP="00924B9E">
                        <w:pPr>
                          <w:spacing w:before="60"/>
                          <w:ind w:right="43"/>
                          <w:jc w:val="center"/>
                          <w:rPr>
                            <w:rFonts w:eastAsia="Tahoma" w:cs="Tahoma"/>
                            <w:sz w:val="18"/>
                            <w:szCs w:val="18"/>
                          </w:rPr>
                        </w:pPr>
                        <w:r w:rsidRPr="00F81E35">
                          <w:rPr>
                            <w:rFonts w:cs="Tahoma,Bold"/>
                            <w:b/>
                            <w:bCs/>
                            <w:sz w:val="18"/>
                            <w:szCs w:val="18"/>
                          </w:rPr>
                          <w:t xml:space="preserve">Služba za obrazovanje, društvene djelatnosti, </w:t>
                        </w:r>
                        <w:r w:rsidR="00013906" w:rsidRPr="00F81E35">
                          <w:rPr>
                            <w:rFonts w:cs="Tahoma,Bold"/>
                            <w:b/>
                            <w:bCs/>
                            <w:sz w:val="18"/>
                            <w:szCs w:val="18"/>
                          </w:rPr>
                          <w:br/>
                        </w:r>
                        <w:r w:rsidRPr="00F81E35">
                          <w:rPr>
                            <w:rFonts w:cs="Tahoma,Bold"/>
                            <w:b/>
                            <w:bCs/>
                            <w:sz w:val="18"/>
                            <w:szCs w:val="18"/>
                          </w:rPr>
                          <w:t>kulturu i sport</w:t>
                        </w:r>
                      </w:p>
                    </w:tc>
                  </w:tr>
                  <w:tr w:rsidR="00A565FA" w:rsidRPr="00F81E35" w14:paraId="112B3FF9" w14:textId="77777777" w:rsidTr="00096E53">
                    <w:trPr>
                      <w:trHeight w:val="141"/>
                    </w:trPr>
                    <w:tc>
                      <w:tcPr>
                        <w:tcW w:w="3944" w:type="dxa"/>
                        <w:tcBorders>
                          <w:top w:val="single" w:sz="12" w:space="0" w:color="B4C6E7" w:themeColor="accent1" w:themeTint="66"/>
                          <w:bottom w:val="single" w:sz="12" w:space="0" w:color="B4C6E7" w:themeColor="accent1" w:themeTint="66"/>
                        </w:tcBorders>
                      </w:tcPr>
                      <w:p w14:paraId="7D2F0DA4" w14:textId="77777777" w:rsidR="00A565FA" w:rsidRPr="00F81E35" w:rsidRDefault="00A565FA" w:rsidP="00A565FA">
                        <w:pPr>
                          <w:spacing w:before="60"/>
                          <w:ind w:left="155" w:right="164"/>
                          <w:rPr>
                            <w:rFonts w:cs="Tahoma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565FA" w:rsidRPr="00F81E35" w14:paraId="50B2C29A" w14:textId="77777777" w:rsidTr="00096E53">
                    <w:trPr>
                      <w:trHeight w:val="613"/>
                    </w:trPr>
                    <w:tc>
                      <w:tcPr>
                        <w:tcW w:w="3944" w:type="dxa"/>
                        <w:tcBorders>
                          <w:top w:val="single" w:sz="12" w:space="0" w:color="B4C6E7" w:themeColor="accent1" w:themeTint="66"/>
                          <w:left w:val="single" w:sz="12" w:space="0" w:color="B4C6E7" w:themeColor="accent1" w:themeTint="66"/>
                          <w:bottom w:val="single" w:sz="12" w:space="0" w:color="B4C6E7" w:themeColor="accent1" w:themeTint="66"/>
                          <w:right w:val="single" w:sz="12" w:space="0" w:color="B4C6E7" w:themeColor="accent1" w:themeTint="66"/>
                        </w:tcBorders>
                        <w:shd w:val="clear" w:color="auto" w:fill="D9E2F3" w:themeFill="accent1" w:themeFillTint="33"/>
                        <w:vAlign w:val="center"/>
                      </w:tcPr>
                      <w:p w14:paraId="4341DC71" w14:textId="264D0495" w:rsidR="00A565FA" w:rsidRPr="00F81E35" w:rsidRDefault="00924B9E" w:rsidP="003A7B25">
                        <w:pPr>
                          <w:jc w:val="center"/>
                          <w:rPr>
                            <w:rFonts w:eastAsia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81E35">
                          <w:rPr>
                            <w:rFonts w:cs="Tahoma"/>
                            <w:b/>
                            <w:bCs/>
                            <w:sz w:val="18"/>
                            <w:szCs w:val="18"/>
                          </w:rPr>
                          <w:t xml:space="preserve">Odsjek za </w:t>
                        </w:r>
                        <w:r w:rsidR="00635C37" w:rsidRPr="00F81E35">
                          <w:rPr>
                            <w:rFonts w:cs="Tahoma"/>
                            <w:b/>
                            <w:bCs/>
                            <w:sz w:val="18"/>
                            <w:szCs w:val="18"/>
                          </w:rPr>
                          <w:br/>
                        </w:r>
                        <w:r w:rsidR="003A7B25" w:rsidRPr="00F81E35">
                          <w:rPr>
                            <w:rFonts w:cs="Tahoma"/>
                            <w:b/>
                            <w:bCs/>
                            <w:sz w:val="18"/>
                            <w:szCs w:val="18"/>
                          </w:rPr>
                          <w:t>kulturu i sport</w:t>
                        </w:r>
                      </w:p>
                    </w:tc>
                  </w:tr>
                  <w:tr w:rsidR="00A565FA" w:rsidRPr="00F81E35" w14:paraId="602299E1" w14:textId="77777777" w:rsidTr="00096E53">
                    <w:trPr>
                      <w:trHeight w:val="226"/>
                    </w:trPr>
                    <w:tc>
                      <w:tcPr>
                        <w:tcW w:w="3944" w:type="dxa"/>
                        <w:tcBorders>
                          <w:top w:val="single" w:sz="12" w:space="0" w:color="B4C6E7" w:themeColor="accent1" w:themeTint="66"/>
                        </w:tcBorders>
                      </w:tcPr>
                      <w:p w14:paraId="74E068D5" w14:textId="77777777" w:rsidR="00A565FA" w:rsidRPr="00F81E35" w:rsidRDefault="00A565FA" w:rsidP="00A565FA">
                        <w:pPr>
                          <w:ind w:left="544"/>
                          <w:rPr>
                            <w:rFonts w:cs="Tahoma"/>
                            <w:b/>
                            <w:sz w:val="18"/>
                          </w:rPr>
                        </w:pPr>
                      </w:p>
                    </w:tc>
                  </w:tr>
                  <w:tr w:rsidR="00A565FA" w:rsidRPr="00F81E35" w14:paraId="147BAD5E" w14:textId="77777777" w:rsidTr="00096E53">
                    <w:trPr>
                      <w:trHeight w:val="217"/>
                    </w:trPr>
                    <w:tc>
                      <w:tcPr>
                        <w:tcW w:w="3944" w:type="dxa"/>
                        <w:tcBorders>
                          <w:bottom w:val="single" w:sz="12" w:space="0" w:color="B4C6E7" w:themeColor="accent1" w:themeTint="66"/>
                        </w:tcBorders>
                      </w:tcPr>
                      <w:p w14:paraId="2A763929" w14:textId="77777777" w:rsidR="00A565FA" w:rsidRPr="00F81E35" w:rsidRDefault="00A565FA" w:rsidP="00A565FA">
                        <w:pPr>
                          <w:jc w:val="center"/>
                          <w:rPr>
                            <w:rFonts w:cs="Tahoma"/>
                            <w:bCs/>
                            <w:sz w:val="14"/>
                            <w:szCs w:val="16"/>
                          </w:rPr>
                        </w:pPr>
                        <w:r w:rsidRPr="00F81E35">
                          <w:rPr>
                            <w:rFonts w:cs="Tahoma"/>
                            <w:bCs/>
                            <w:sz w:val="14"/>
                            <w:szCs w:val="16"/>
                          </w:rPr>
                          <w:t>Prijemni pečat</w:t>
                        </w:r>
                      </w:p>
                    </w:tc>
                  </w:tr>
                  <w:tr w:rsidR="00A565FA" w:rsidRPr="00F81E35" w14:paraId="66894EC6" w14:textId="77777777" w:rsidTr="00096E53">
                    <w:trPr>
                      <w:trHeight w:val="1837"/>
                    </w:trPr>
                    <w:tc>
                      <w:tcPr>
                        <w:tcW w:w="3944" w:type="dxa"/>
                        <w:tcBorders>
                          <w:top w:val="single" w:sz="12" w:space="0" w:color="B4C6E7" w:themeColor="accent1" w:themeTint="66"/>
                          <w:left w:val="single" w:sz="12" w:space="0" w:color="B4C6E7" w:themeColor="accent1" w:themeTint="66"/>
                          <w:bottom w:val="single" w:sz="12" w:space="0" w:color="B4C6E7" w:themeColor="accent1" w:themeTint="66"/>
                          <w:right w:val="single" w:sz="12" w:space="0" w:color="B4C6E7" w:themeColor="accent1" w:themeTint="66"/>
                        </w:tcBorders>
                      </w:tcPr>
                      <w:p w14:paraId="67B6AFF6" w14:textId="77777777" w:rsidR="00A565FA" w:rsidRPr="00F81E35" w:rsidRDefault="00A565FA" w:rsidP="00A565FA">
                        <w:pPr>
                          <w:jc w:val="center"/>
                          <w:rPr>
                            <w:rFonts w:cs="Tahoma"/>
                            <w:bCs/>
                            <w:sz w:val="14"/>
                            <w:szCs w:val="16"/>
                          </w:rPr>
                        </w:pPr>
                      </w:p>
                    </w:tc>
                  </w:tr>
                </w:tbl>
                <w:p w14:paraId="3C9FFD0A" w14:textId="77777777" w:rsidR="00A565FA" w:rsidRPr="00F81E35" w:rsidRDefault="00A565FA">
                  <w:pPr>
                    <w:rPr>
                      <w:rFonts w:cs="Tahoma"/>
                    </w:rPr>
                  </w:pPr>
                </w:p>
              </w:tc>
            </w:tr>
          </w:tbl>
          <w:p w14:paraId="07B33302" w14:textId="77777777" w:rsidR="00A565FA" w:rsidRPr="00F81E35" w:rsidRDefault="00A565FA">
            <w:pPr>
              <w:rPr>
                <w:rFonts w:cs="Tahoma"/>
              </w:rPr>
            </w:pPr>
          </w:p>
        </w:tc>
      </w:tr>
    </w:tbl>
    <w:p w14:paraId="2CE92FF1" w14:textId="77777777" w:rsidR="00B10EC1" w:rsidRPr="00F81E35" w:rsidRDefault="00B10EC1" w:rsidP="0089777E">
      <w:pPr>
        <w:pStyle w:val="Default"/>
        <w:ind w:left="284" w:right="142"/>
        <w:rPr>
          <w:rFonts w:ascii="Verdana" w:hAnsi="Verdana"/>
        </w:rPr>
      </w:pPr>
    </w:p>
    <w:p w14:paraId="0099D9BD" w14:textId="541C0101" w:rsidR="0098575B" w:rsidRPr="00F81E35" w:rsidRDefault="00B10EC1" w:rsidP="0089777E">
      <w:pPr>
        <w:pBdr>
          <w:top w:val="single" w:sz="4" w:space="1" w:color="9CC2E5" w:themeColor="accent5" w:themeTint="99"/>
        </w:pBdr>
        <w:autoSpaceDE w:val="0"/>
        <w:autoSpaceDN w:val="0"/>
        <w:adjustRightInd w:val="0"/>
        <w:ind w:left="284" w:right="142"/>
        <w:jc w:val="center"/>
        <w:rPr>
          <w:rFonts w:cs="Tahoma"/>
          <w:sz w:val="16"/>
          <w:szCs w:val="16"/>
        </w:rPr>
      </w:pPr>
      <w:r w:rsidRPr="00F81E35">
        <w:rPr>
          <w:rFonts w:cs="Tahoma"/>
          <w:sz w:val="16"/>
          <w:szCs w:val="16"/>
        </w:rPr>
        <w:t xml:space="preserve">Kratak opis projekta </w:t>
      </w:r>
    </w:p>
    <w:p w14:paraId="4BD54335" w14:textId="64B2B530" w:rsidR="00B10EC1" w:rsidRPr="00F81E35" w:rsidRDefault="00B10EC1" w:rsidP="0089777E">
      <w:pPr>
        <w:pBdr>
          <w:top w:val="single" w:sz="4" w:space="1" w:color="9CC2E5" w:themeColor="accent5" w:themeTint="99"/>
        </w:pBdr>
        <w:autoSpaceDE w:val="0"/>
        <w:autoSpaceDN w:val="0"/>
        <w:adjustRightInd w:val="0"/>
        <w:ind w:left="284" w:right="142"/>
        <w:jc w:val="center"/>
        <w:rPr>
          <w:rFonts w:cs="Tahoma"/>
          <w:bCs/>
          <w:sz w:val="16"/>
          <w:szCs w:val="16"/>
        </w:rPr>
      </w:pPr>
    </w:p>
    <w:p w14:paraId="55957293" w14:textId="77777777" w:rsidR="00B10EC1" w:rsidRPr="00F81E35" w:rsidRDefault="00B10EC1" w:rsidP="0089777E">
      <w:pPr>
        <w:autoSpaceDE w:val="0"/>
        <w:autoSpaceDN w:val="0"/>
        <w:adjustRightInd w:val="0"/>
        <w:ind w:left="284" w:right="142"/>
        <w:rPr>
          <w:rFonts w:cs="Tahoma"/>
          <w:bCs/>
          <w:smallCaps/>
        </w:rPr>
      </w:pPr>
    </w:p>
    <w:p w14:paraId="387D68A5" w14:textId="4FD80ED3" w:rsidR="00B10EC1" w:rsidRPr="00F81E35" w:rsidRDefault="00B10EC1" w:rsidP="0089777E">
      <w:pPr>
        <w:pBdr>
          <w:top w:val="single" w:sz="4" w:space="1" w:color="9CC2E5" w:themeColor="accent5" w:themeTint="99"/>
        </w:pBdr>
        <w:autoSpaceDE w:val="0"/>
        <w:autoSpaceDN w:val="0"/>
        <w:adjustRightInd w:val="0"/>
        <w:ind w:left="284" w:right="142"/>
        <w:jc w:val="center"/>
        <w:rPr>
          <w:rFonts w:cs="Tahoma"/>
          <w:bCs/>
          <w:sz w:val="16"/>
          <w:szCs w:val="16"/>
        </w:rPr>
      </w:pPr>
      <w:r w:rsidRPr="00F81E35">
        <w:rPr>
          <w:rFonts w:cs="Tahoma"/>
          <w:sz w:val="16"/>
          <w:szCs w:val="16"/>
        </w:rPr>
        <w:t xml:space="preserve">Traženi iznos sredstava                                                                                   Period trajanja projekta </w:t>
      </w:r>
    </w:p>
    <w:p w14:paraId="2C1C535F" w14:textId="77777777" w:rsidR="00B10EC1" w:rsidRPr="00F81E35" w:rsidRDefault="00B10EC1" w:rsidP="0089777E">
      <w:pPr>
        <w:autoSpaceDE w:val="0"/>
        <w:autoSpaceDN w:val="0"/>
        <w:adjustRightInd w:val="0"/>
        <w:ind w:left="1169" w:hanging="1131"/>
        <w:jc w:val="center"/>
        <w:rPr>
          <w:rFonts w:cs="Tahoma"/>
          <w:bCs/>
          <w:smallCaps/>
          <w:sz w:val="18"/>
          <w:szCs w:val="18"/>
        </w:rPr>
      </w:pPr>
    </w:p>
    <w:tbl>
      <w:tblPr>
        <w:tblStyle w:val="ListTable4-Accent51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3856"/>
        <w:gridCol w:w="2835"/>
        <w:gridCol w:w="1560"/>
        <w:gridCol w:w="1836"/>
      </w:tblGrid>
      <w:tr w:rsidR="00EE056C" w:rsidRPr="00F81E35" w14:paraId="5BB30AD3" w14:textId="77777777" w:rsidTr="00F81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  <w:gridSpan w:val="5"/>
            <w:shd w:val="clear" w:color="auto" w:fill="2F5496" w:themeFill="accent1" w:themeFillShade="BF"/>
          </w:tcPr>
          <w:p w14:paraId="4846B5A3" w14:textId="77777777" w:rsidR="00EE056C" w:rsidRPr="00F81E35" w:rsidRDefault="00EE056C" w:rsidP="009065ED">
            <w:pPr>
              <w:jc w:val="center"/>
              <w:rPr>
                <w:rFonts w:cs="Tahoma"/>
                <w:b w:val="0"/>
                <w:bCs w:val="0"/>
                <w:sz w:val="18"/>
                <w:szCs w:val="18"/>
              </w:rPr>
            </w:pPr>
            <w:r w:rsidRPr="00F81E35">
              <w:rPr>
                <w:rFonts w:cs="Tahoma"/>
                <w:sz w:val="18"/>
                <w:szCs w:val="18"/>
              </w:rPr>
              <w:t>POTREBNA DOKUMENTACIJA</w:t>
            </w:r>
          </w:p>
        </w:tc>
      </w:tr>
      <w:tr w:rsidR="003C0D31" w:rsidRPr="00F81E35" w14:paraId="16DD314A" w14:textId="77777777" w:rsidTr="00F81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gridSpan w:val="2"/>
            <w:shd w:val="clear" w:color="auto" w:fill="2F5496" w:themeFill="accent1" w:themeFillShade="BF"/>
          </w:tcPr>
          <w:p w14:paraId="7EB32DF8" w14:textId="77777777" w:rsidR="00EE056C" w:rsidRPr="00F81E35" w:rsidRDefault="00EE056C" w:rsidP="009065ED">
            <w:pPr>
              <w:jc w:val="center"/>
              <w:rPr>
                <w:rFonts w:cs="Tahoma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F81E35">
              <w:rPr>
                <w:rFonts w:cs="Tahoma"/>
                <w:color w:val="FFFFFF" w:themeColor="background1"/>
                <w:sz w:val="18"/>
                <w:szCs w:val="18"/>
              </w:rPr>
              <w:t>Dokumenti</w:t>
            </w:r>
          </w:p>
        </w:tc>
        <w:tc>
          <w:tcPr>
            <w:tcW w:w="2835" w:type="dxa"/>
            <w:shd w:val="clear" w:color="auto" w:fill="2F5496" w:themeFill="accent1" w:themeFillShade="BF"/>
          </w:tcPr>
          <w:p w14:paraId="3AF783D2" w14:textId="77777777" w:rsidR="00EE056C" w:rsidRPr="00F81E35" w:rsidRDefault="00EE056C" w:rsidP="00906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F81E35">
              <w:rPr>
                <w:rFonts w:cs="Tahoma"/>
                <w:b/>
                <w:bCs/>
                <w:color w:val="FFFFFF" w:themeColor="background1"/>
                <w:sz w:val="18"/>
                <w:szCs w:val="18"/>
              </w:rPr>
              <w:t>Mjesto izdavanja</w:t>
            </w:r>
          </w:p>
        </w:tc>
        <w:tc>
          <w:tcPr>
            <w:tcW w:w="1560" w:type="dxa"/>
            <w:shd w:val="clear" w:color="auto" w:fill="2F5496" w:themeFill="accent1" w:themeFillShade="BF"/>
          </w:tcPr>
          <w:p w14:paraId="4488EB87" w14:textId="77777777" w:rsidR="00EE056C" w:rsidRPr="00F81E35" w:rsidRDefault="00EE056C" w:rsidP="00906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F81E35">
              <w:rPr>
                <w:rFonts w:cs="Tahoma"/>
                <w:b/>
                <w:bCs/>
                <w:color w:val="FFFFFF" w:themeColor="background1"/>
                <w:sz w:val="18"/>
                <w:szCs w:val="18"/>
              </w:rPr>
              <w:t>Forma</w:t>
            </w:r>
          </w:p>
        </w:tc>
        <w:tc>
          <w:tcPr>
            <w:tcW w:w="1836" w:type="dxa"/>
            <w:shd w:val="clear" w:color="auto" w:fill="2F5496" w:themeFill="accent1" w:themeFillShade="BF"/>
          </w:tcPr>
          <w:p w14:paraId="53C06485" w14:textId="77777777" w:rsidR="00EE056C" w:rsidRPr="00F81E35" w:rsidRDefault="00EE056C" w:rsidP="00906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F81E35">
              <w:rPr>
                <w:rFonts w:cs="Tahoma"/>
                <w:b/>
                <w:bCs/>
                <w:color w:val="FFFFFF" w:themeColor="background1"/>
                <w:sz w:val="18"/>
                <w:szCs w:val="18"/>
              </w:rPr>
              <w:t>Komentar</w:t>
            </w:r>
          </w:p>
        </w:tc>
      </w:tr>
      <w:tr w:rsidR="00B10EC1" w:rsidRPr="00F81E35" w14:paraId="0A500176" w14:textId="77777777" w:rsidTr="00F81E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68A918ED" w14:textId="77777777" w:rsidR="00B10EC1" w:rsidRPr="00F81E35" w:rsidRDefault="00B10EC1" w:rsidP="00B10EC1">
            <w:pPr>
              <w:pStyle w:val="ListParagraph"/>
              <w:numPr>
                <w:ilvl w:val="0"/>
                <w:numId w:val="1"/>
              </w:numPr>
              <w:ind w:left="309"/>
              <w:rPr>
                <w:rFonts w:cs="Tahoma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14:paraId="3A2E27C5" w14:textId="74CDBEC5" w:rsidR="00B10EC1" w:rsidRPr="00F81E35" w:rsidRDefault="00B10EC1" w:rsidP="00B10EC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F81E35">
              <w:rPr>
                <w:rFonts w:cs="Tahoma"/>
                <w:color w:val="000000"/>
                <w:sz w:val="16"/>
                <w:szCs w:val="16"/>
              </w:rPr>
              <w:t xml:space="preserve">CIPS - prijava o mjestu prebivališta </w:t>
            </w:r>
          </w:p>
        </w:tc>
        <w:tc>
          <w:tcPr>
            <w:tcW w:w="2835" w:type="dxa"/>
            <w:vAlign w:val="center"/>
          </w:tcPr>
          <w:p w14:paraId="17B88B15" w14:textId="77777777" w:rsidR="00B10EC1" w:rsidRPr="00F81E35" w:rsidRDefault="00B10EC1" w:rsidP="00B10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F81E35">
              <w:rPr>
                <w:rFonts w:cs="Tahoma"/>
                <w:sz w:val="16"/>
                <w:szCs w:val="16"/>
              </w:rPr>
              <w:t>MUP KS, PU Centar</w:t>
            </w:r>
          </w:p>
        </w:tc>
        <w:tc>
          <w:tcPr>
            <w:tcW w:w="1560" w:type="dxa"/>
            <w:vAlign w:val="center"/>
          </w:tcPr>
          <w:p w14:paraId="1DBC684B" w14:textId="77777777" w:rsidR="00B10EC1" w:rsidRPr="00F81E35" w:rsidRDefault="00B10EC1" w:rsidP="00B10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F81E35">
              <w:rPr>
                <w:rFonts w:cs="Tahoma"/>
                <w:sz w:val="16"/>
                <w:szCs w:val="16"/>
              </w:rPr>
              <w:t>Original ili  ovjerena kopija</w:t>
            </w:r>
          </w:p>
        </w:tc>
        <w:tc>
          <w:tcPr>
            <w:tcW w:w="1836" w:type="dxa"/>
            <w:vAlign w:val="center"/>
          </w:tcPr>
          <w:p w14:paraId="5FF9B98B" w14:textId="6957F647" w:rsidR="00B10EC1" w:rsidRPr="00F81E35" w:rsidRDefault="00B10EC1" w:rsidP="00B10EC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F81E35">
              <w:rPr>
                <w:rFonts w:cs="Tahoma"/>
                <w:sz w:val="16"/>
                <w:szCs w:val="16"/>
              </w:rPr>
              <w:t>Ne stariji od 6 mjeseci</w:t>
            </w:r>
          </w:p>
        </w:tc>
      </w:tr>
      <w:tr w:rsidR="00A90B19" w:rsidRPr="00F81E35" w14:paraId="124A9A9E" w14:textId="77777777" w:rsidTr="00F81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2054B9AC" w14:textId="77777777" w:rsidR="00A90B19" w:rsidRPr="00F81E35" w:rsidRDefault="00A90B19" w:rsidP="00A90B19">
            <w:pPr>
              <w:pStyle w:val="ListParagraph"/>
              <w:numPr>
                <w:ilvl w:val="0"/>
                <w:numId w:val="1"/>
              </w:numPr>
              <w:ind w:left="309"/>
              <w:rPr>
                <w:rFonts w:cs="Tahoma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14:paraId="6D63C0DE" w14:textId="159950C3" w:rsidR="00A90B19" w:rsidRPr="00F81E35" w:rsidRDefault="00B10EC1" w:rsidP="0098575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F81E35">
              <w:rPr>
                <w:rFonts w:cs="Tahoma"/>
                <w:sz w:val="16"/>
                <w:szCs w:val="16"/>
              </w:rPr>
              <w:t>Dokaz o učešću na edukaciji, seminaru, treningu, konferenciji, takmičenju i sl.</w:t>
            </w:r>
          </w:p>
        </w:tc>
        <w:tc>
          <w:tcPr>
            <w:tcW w:w="2835" w:type="dxa"/>
            <w:vAlign w:val="center"/>
          </w:tcPr>
          <w:p w14:paraId="26EAE622" w14:textId="1BF23E03" w:rsidR="00A90B19" w:rsidRPr="00F81E35" w:rsidRDefault="00B10EC1" w:rsidP="00A9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F81E35">
              <w:rPr>
                <w:rFonts w:cs="Tahoma"/>
                <w:sz w:val="16"/>
                <w:szCs w:val="16"/>
              </w:rPr>
              <w:t>Udruženje, fondacija ili obrazovna ustanova</w:t>
            </w:r>
          </w:p>
        </w:tc>
        <w:tc>
          <w:tcPr>
            <w:tcW w:w="1560" w:type="dxa"/>
            <w:vAlign w:val="center"/>
          </w:tcPr>
          <w:p w14:paraId="1C8B65F8" w14:textId="150B782F" w:rsidR="00A90B19" w:rsidRPr="00F81E35" w:rsidRDefault="00924B9E" w:rsidP="00A9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F81E35">
              <w:rPr>
                <w:rFonts w:cs="Tahoma"/>
                <w:sz w:val="16"/>
                <w:szCs w:val="16"/>
              </w:rPr>
              <w:t>Original ili  ovjerena kopija</w:t>
            </w:r>
          </w:p>
        </w:tc>
        <w:tc>
          <w:tcPr>
            <w:tcW w:w="1836" w:type="dxa"/>
            <w:vAlign w:val="center"/>
          </w:tcPr>
          <w:p w14:paraId="2AD396BD" w14:textId="256A2828" w:rsidR="00A90B19" w:rsidRPr="00F81E35" w:rsidRDefault="00B10EC1" w:rsidP="00A90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F81E35">
              <w:rPr>
                <w:rFonts w:cs="Tahoma"/>
                <w:sz w:val="16"/>
                <w:szCs w:val="16"/>
              </w:rPr>
              <w:t>-</w:t>
            </w:r>
          </w:p>
        </w:tc>
      </w:tr>
      <w:tr w:rsidR="00924B9E" w:rsidRPr="00F81E35" w14:paraId="43EAB3B0" w14:textId="77777777" w:rsidTr="00F81E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7DED6C44" w14:textId="77777777" w:rsidR="00924B9E" w:rsidRPr="00F81E35" w:rsidRDefault="00924B9E" w:rsidP="00924B9E">
            <w:pPr>
              <w:pStyle w:val="ListParagraph"/>
              <w:numPr>
                <w:ilvl w:val="0"/>
                <w:numId w:val="1"/>
              </w:numPr>
              <w:ind w:left="309"/>
              <w:rPr>
                <w:rFonts w:cs="Tahoma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14:paraId="185F6E68" w14:textId="19847DC1" w:rsidR="00924B9E" w:rsidRPr="00F81E35" w:rsidRDefault="00B10EC1" w:rsidP="0063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F81E35">
              <w:rPr>
                <w:rFonts w:cs="Tahoma"/>
                <w:sz w:val="16"/>
                <w:szCs w:val="16"/>
              </w:rPr>
              <w:t>Motivaciono pismo za učešće u aktivnosti</w:t>
            </w:r>
          </w:p>
        </w:tc>
        <w:tc>
          <w:tcPr>
            <w:tcW w:w="2835" w:type="dxa"/>
            <w:vAlign w:val="center"/>
          </w:tcPr>
          <w:p w14:paraId="201B4F72" w14:textId="724BB162" w:rsidR="00924B9E" w:rsidRPr="00F81E35" w:rsidRDefault="00B10EC1" w:rsidP="00635C3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F81E35"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14:paraId="52C37CB7" w14:textId="1AF72CDD" w:rsidR="00924B9E" w:rsidRPr="00F81E35" w:rsidRDefault="00924B9E" w:rsidP="0092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F81E35">
              <w:rPr>
                <w:rFonts w:cs="Tahoma"/>
                <w:sz w:val="16"/>
                <w:szCs w:val="16"/>
              </w:rPr>
              <w:t>Original ili  ovjerena kopija</w:t>
            </w:r>
          </w:p>
        </w:tc>
        <w:tc>
          <w:tcPr>
            <w:tcW w:w="1836" w:type="dxa"/>
            <w:vAlign w:val="center"/>
          </w:tcPr>
          <w:p w14:paraId="30944A14" w14:textId="512A991E" w:rsidR="00924B9E" w:rsidRPr="00F81E35" w:rsidRDefault="00B10EC1" w:rsidP="00635C3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F81E35">
              <w:rPr>
                <w:rFonts w:cs="Tahoma"/>
                <w:sz w:val="16"/>
                <w:szCs w:val="16"/>
              </w:rPr>
              <w:t>-</w:t>
            </w:r>
          </w:p>
        </w:tc>
      </w:tr>
      <w:tr w:rsidR="0098575B" w:rsidRPr="00F81E35" w14:paraId="6FC5053B" w14:textId="77777777" w:rsidTr="00F81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01FA80CD" w14:textId="77777777" w:rsidR="0098575B" w:rsidRPr="00F81E35" w:rsidRDefault="0098575B" w:rsidP="0098575B">
            <w:pPr>
              <w:pStyle w:val="ListParagraph"/>
              <w:numPr>
                <w:ilvl w:val="0"/>
                <w:numId w:val="1"/>
              </w:numPr>
              <w:ind w:left="309"/>
              <w:rPr>
                <w:rFonts w:cs="Tahoma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14:paraId="022BDD31" w14:textId="4CAAA200" w:rsidR="0098575B" w:rsidRPr="00F81E35" w:rsidRDefault="00B10EC1" w:rsidP="0098575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F81E35">
              <w:rPr>
                <w:rFonts w:cs="Tahoma"/>
                <w:sz w:val="16"/>
                <w:szCs w:val="16"/>
              </w:rPr>
              <w:t>Dokaz o ostvarenim rezultatima na kantonalnom, federalnom, državnom i međunarodnom takmičenju</w:t>
            </w:r>
          </w:p>
        </w:tc>
        <w:tc>
          <w:tcPr>
            <w:tcW w:w="2835" w:type="dxa"/>
            <w:vAlign w:val="center"/>
          </w:tcPr>
          <w:p w14:paraId="67D1546D" w14:textId="506D3BE3" w:rsidR="0098575B" w:rsidRPr="00F81E35" w:rsidRDefault="00B10EC1" w:rsidP="00985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F81E35">
              <w:rPr>
                <w:rFonts w:cs="Tahoma"/>
                <w:sz w:val="16"/>
                <w:szCs w:val="16"/>
              </w:rPr>
              <w:t>Udruženje, fondacija ili obrazovna ustanova</w:t>
            </w:r>
          </w:p>
        </w:tc>
        <w:tc>
          <w:tcPr>
            <w:tcW w:w="1560" w:type="dxa"/>
            <w:vAlign w:val="center"/>
          </w:tcPr>
          <w:p w14:paraId="64A0D034" w14:textId="4C84ACB9" w:rsidR="0098575B" w:rsidRPr="00F81E35" w:rsidRDefault="0098575B" w:rsidP="00985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F81E35">
              <w:rPr>
                <w:rFonts w:cs="Tahoma"/>
                <w:sz w:val="16"/>
                <w:szCs w:val="16"/>
              </w:rPr>
              <w:t>Original ili  ovjerena kopija</w:t>
            </w:r>
          </w:p>
        </w:tc>
        <w:tc>
          <w:tcPr>
            <w:tcW w:w="1836" w:type="dxa"/>
            <w:vAlign w:val="center"/>
          </w:tcPr>
          <w:p w14:paraId="086041B2" w14:textId="3C069393" w:rsidR="0098575B" w:rsidRPr="00F81E35" w:rsidRDefault="00B10EC1" w:rsidP="00985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F81E35">
              <w:rPr>
                <w:rFonts w:cs="Tahoma"/>
                <w:sz w:val="16"/>
                <w:szCs w:val="16"/>
              </w:rPr>
              <w:t>Ukoliko se sredstva dodjeljuju za odlazak na takmi</w:t>
            </w:r>
            <w:r w:rsidR="00C02000" w:rsidRPr="00F81E35">
              <w:rPr>
                <w:rFonts w:cs="Tahoma"/>
                <w:sz w:val="16"/>
                <w:szCs w:val="16"/>
              </w:rPr>
              <w:t>č</w:t>
            </w:r>
            <w:r w:rsidRPr="00F81E35">
              <w:rPr>
                <w:rFonts w:cs="Tahoma"/>
                <w:sz w:val="16"/>
                <w:szCs w:val="16"/>
              </w:rPr>
              <w:t>enje</w:t>
            </w:r>
          </w:p>
        </w:tc>
      </w:tr>
      <w:tr w:rsidR="0098575B" w:rsidRPr="00F81E35" w14:paraId="54C01062" w14:textId="77777777" w:rsidTr="00F81E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746691C8" w14:textId="77777777" w:rsidR="0098575B" w:rsidRPr="00F81E35" w:rsidRDefault="0098575B" w:rsidP="0098575B">
            <w:pPr>
              <w:pStyle w:val="ListParagraph"/>
              <w:numPr>
                <w:ilvl w:val="0"/>
                <w:numId w:val="1"/>
              </w:numPr>
              <w:ind w:left="309"/>
              <w:rPr>
                <w:rFonts w:cs="Tahoma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14:paraId="1DF38E7C" w14:textId="1350DDE2" w:rsidR="0098575B" w:rsidRPr="00F81E35" w:rsidRDefault="00B10EC1" w:rsidP="0098575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F81E35">
              <w:rPr>
                <w:rFonts w:cs="Tahoma"/>
                <w:sz w:val="16"/>
                <w:szCs w:val="16"/>
              </w:rPr>
              <w:t>Dokaz da organizator aktivnosti ne pokriva putne troškove, troškove kotizacije, troškove vize i druge troškove</w:t>
            </w:r>
          </w:p>
        </w:tc>
        <w:tc>
          <w:tcPr>
            <w:tcW w:w="2835" w:type="dxa"/>
            <w:vAlign w:val="center"/>
          </w:tcPr>
          <w:p w14:paraId="23ADE305" w14:textId="36DB8023" w:rsidR="0098575B" w:rsidRPr="00F81E35" w:rsidRDefault="00B10EC1" w:rsidP="00985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F81E35">
              <w:rPr>
                <w:rFonts w:cs="Tahoma"/>
                <w:sz w:val="16"/>
                <w:szCs w:val="16"/>
              </w:rPr>
              <w:t>Udruženje, fondacija ili obrazovna ustanova</w:t>
            </w:r>
          </w:p>
        </w:tc>
        <w:tc>
          <w:tcPr>
            <w:tcW w:w="1560" w:type="dxa"/>
            <w:vAlign w:val="center"/>
          </w:tcPr>
          <w:p w14:paraId="60EB0497" w14:textId="4FC25DEB" w:rsidR="0098575B" w:rsidRPr="00F81E35" w:rsidRDefault="0098575B" w:rsidP="00985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F81E35">
              <w:rPr>
                <w:rFonts w:cs="Tahoma"/>
                <w:sz w:val="16"/>
                <w:szCs w:val="16"/>
              </w:rPr>
              <w:t>Original ili  ovjerena kopija</w:t>
            </w:r>
          </w:p>
        </w:tc>
        <w:tc>
          <w:tcPr>
            <w:tcW w:w="1836" w:type="dxa"/>
            <w:vAlign w:val="center"/>
          </w:tcPr>
          <w:p w14:paraId="331C0387" w14:textId="5A599C66" w:rsidR="0098575B" w:rsidRPr="00F81E35" w:rsidRDefault="00B10EC1" w:rsidP="00985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F81E35">
              <w:rPr>
                <w:rFonts w:cs="Tahoma"/>
                <w:sz w:val="16"/>
                <w:szCs w:val="16"/>
              </w:rPr>
              <w:t>Ukoliko traže cjelokupan iznos</w:t>
            </w:r>
          </w:p>
        </w:tc>
      </w:tr>
      <w:tr w:rsidR="0098575B" w:rsidRPr="00F81E35" w14:paraId="4CBFA9C5" w14:textId="77777777" w:rsidTr="00F81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14:paraId="140C587C" w14:textId="77777777" w:rsidR="0098575B" w:rsidRPr="00F81E35" w:rsidRDefault="0098575B" w:rsidP="0098575B">
            <w:pPr>
              <w:pStyle w:val="ListParagraph"/>
              <w:numPr>
                <w:ilvl w:val="0"/>
                <w:numId w:val="1"/>
              </w:numPr>
              <w:ind w:left="309"/>
              <w:rPr>
                <w:rFonts w:cs="Tahoma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14:paraId="38AB4C70" w14:textId="4A09E520" w:rsidR="0098575B" w:rsidRPr="00F81E35" w:rsidRDefault="00B10EC1" w:rsidP="00B10E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F81E35">
              <w:rPr>
                <w:rFonts w:cs="Tahoma"/>
                <w:sz w:val="16"/>
                <w:szCs w:val="16"/>
              </w:rPr>
              <w:t>Dokaz o otvorenom računu kod banke</w:t>
            </w:r>
          </w:p>
        </w:tc>
        <w:tc>
          <w:tcPr>
            <w:tcW w:w="2835" w:type="dxa"/>
            <w:vAlign w:val="center"/>
          </w:tcPr>
          <w:p w14:paraId="1EA031CB" w14:textId="1276E8AD" w:rsidR="0098575B" w:rsidRPr="00F81E35" w:rsidRDefault="0098575B" w:rsidP="00985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F81E35">
              <w:rPr>
                <w:rFonts w:cs="Tahoma"/>
                <w:sz w:val="16"/>
                <w:szCs w:val="16"/>
              </w:rPr>
              <w:t>Banka</w:t>
            </w:r>
          </w:p>
        </w:tc>
        <w:tc>
          <w:tcPr>
            <w:tcW w:w="1560" w:type="dxa"/>
            <w:vAlign w:val="center"/>
          </w:tcPr>
          <w:p w14:paraId="02A2E8B4" w14:textId="644E526D" w:rsidR="0098575B" w:rsidRPr="00F81E35" w:rsidRDefault="00B10EC1" w:rsidP="00985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F81E35">
              <w:rPr>
                <w:rFonts w:cs="Tahoma"/>
                <w:sz w:val="16"/>
                <w:szCs w:val="16"/>
              </w:rPr>
              <w:t>Kopija</w:t>
            </w:r>
          </w:p>
        </w:tc>
        <w:tc>
          <w:tcPr>
            <w:tcW w:w="1836" w:type="dxa"/>
            <w:vAlign w:val="center"/>
          </w:tcPr>
          <w:p w14:paraId="3EC5FE75" w14:textId="21844DBA" w:rsidR="0098575B" w:rsidRPr="00F81E35" w:rsidRDefault="00B10EC1" w:rsidP="00B10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F81E35">
              <w:rPr>
                <w:rFonts w:cs="Tahoma"/>
                <w:sz w:val="16"/>
                <w:szCs w:val="16"/>
              </w:rPr>
              <w:t>Broj računa u banci</w:t>
            </w:r>
          </w:p>
        </w:tc>
      </w:tr>
    </w:tbl>
    <w:p w14:paraId="2392BCAC" w14:textId="77777777" w:rsidR="00924B9E" w:rsidRPr="00F81E35" w:rsidRDefault="00924B9E">
      <w:pPr>
        <w:rPr>
          <w:rFonts w:cs="Tahoma"/>
          <w:sz w:val="16"/>
          <w:szCs w:val="16"/>
        </w:rPr>
      </w:pPr>
    </w:p>
    <w:tbl>
      <w:tblPr>
        <w:tblStyle w:val="ListTable2-Accent51"/>
        <w:tblW w:w="0" w:type="auto"/>
        <w:tblInd w:w="250" w:type="dxa"/>
        <w:tblBorders>
          <w:left w:val="single" w:sz="4" w:space="0" w:color="9CC2E5" w:themeColor="accent5" w:themeTint="99"/>
          <w:right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3578"/>
        <w:gridCol w:w="2693"/>
        <w:gridCol w:w="1843"/>
        <w:gridCol w:w="2408"/>
      </w:tblGrid>
      <w:tr w:rsidR="00C97849" w:rsidRPr="00F81E35" w14:paraId="77691F8A" w14:textId="77777777" w:rsidTr="00897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  <w:gridSpan w:val="4"/>
            <w:shd w:val="clear" w:color="auto" w:fill="2F5496" w:themeFill="accent1" w:themeFillShade="BF"/>
          </w:tcPr>
          <w:p w14:paraId="4104FCF5" w14:textId="77777777" w:rsidR="00C97849" w:rsidRPr="00F81E35" w:rsidRDefault="00C97849" w:rsidP="00520957">
            <w:pPr>
              <w:jc w:val="center"/>
              <w:rPr>
                <w:rFonts w:cs="Tahoma"/>
                <w:color w:val="FFFFFF" w:themeColor="background1"/>
                <w:sz w:val="16"/>
                <w:szCs w:val="16"/>
              </w:rPr>
            </w:pPr>
            <w:r w:rsidRPr="00F81E35">
              <w:rPr>
                <w:rFonts w:cs="Tahoma"/>
                <w:color w:val="FFFFFF" w:themeColor="background1"/>
                <w:sz w:val="16"/>
                <w:szCs w:val="16"/>
              </w:rPr>
              <w:t>TAKSE I NAKNADE</w:t>
            </w:r>
          </w:p>
        </w:tc>
      </w:tr>
      <w:tr w:rsidR="00C97849" w:rsidRPr="00F81E35" w14:paraId="42AA11C1" w14:textId="77777777" w:rsidTr="0089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</w:tcPr>
          <w:p w14:paraId="16EBD77D" w14:textId="77777777" w:rsidR="00C97849" w:rsidRPr="00F81E35" w:rsidRDefault="00C97849" w:rsidP="00520957">
            <w:pPr>
              <w:jc w:val="center"/>
              <w:rPr>
                <w:rFonts w:cs="Tahoma"/>
                <w:b w:val="0"/>
                <w:bCs w:val="0"/>
                <w:sz w:val="16"/>
                <w:szCs w:val="16"/>
              </w:rPr>
            </w:pPr>
            <w:r w:rsidRPr="00F81E35">
              <w:rPr>
                <w:rFonts w:cs="Tahoma"/>
                <w:sz w:val="16"/>
                <w:szCs w:val="16"/>
              </w:rPr>
              <w:t>Naziv takse / naknade</w:t>
            </w:r>
          </w:p>
        </w:tc>
        <w:tc>
          <w:tcPr>
            <w:tcW w:w="2693" w:type="dxa"/>
          </w:tcPr>
          <w:p w14:paraId="70B68EAE" w14:textId="77777777" w:rsidR="00C97849" w:rsidRPr="00F81E35" w:rsidRDefault="00C97849" w:rsidP="00520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16"/>
                <w:szCs w:val="16"/>
              </w:rPr>
            </w:pPr>
            <w:r w:rsidRPr="00F81E35">
              <w:rPr>
                <w:rFonts w:cs="Tahoma"/>
                <w:b/>
                <w:bCs/>
                <w:sz w:val="16"/>
                <w:szCs w:val="16"/>
              </w:rPr>
              <w:t>Iznos</w:t>
            </w:r>
          </w:p>
        </w:tc>
        <w:tc>
          <w:tcPr>
            <w:tcW w:w="1843" w:type="dxa"/>
          </w:tcPr>
          <w:p w14:paraId="268C92DD" w14:textId="77777777" w:rsidR="00C97849" w:rsidRPr="00F81E35" w:rsidRDefault="00C97849" w:rsidP="00520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16"/>
                <w:szCs w:val="16"/>
              </w:rPr>
            </w:pPr>
            <w:r w:rsidRPr="00F81E35">
              <w:rPr>
                <w:rFonts w:cs="Tahoma"/>
                <w:b/>
                <w:bCs/>
                <w:sz w:val="16"/>
                <w:szCs w:val="16"/>
              </w:rPr>
              <w:t>Broj računa</w:t>
            </w:r>
          </w:p>
        </w:tc>
        <w:tc>
          <w:tcPr>
            <w:tcW w:w="2408" w:type="dxa"/>
          </w:tcPr>
          <w:p w14:paraId="79EAE041" w14:textId="77777777" w:rsidR="00C97849" w:rsidRPr="00F81E35" w:rsidRDefault="00C97849" w:rsidP="00520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16"/>
                <w:szCs w:val="16"/>
              </w:rPr>
            </w:pPr>
            <w:r w:rsidRPr="00F81E35">
              <w:rPr>
                <w:rFonts w:cs="Tahoma"/>
                <w:b/>
                <w:bCs/>
                <w:sz w:val="16"/>
                <w:szCs w:val="16"/>
              </w:rPr>
              <w:t>Poziv na broj / Komentar</w:t>
            </w:r>
          </w:p>
        </w:tc>
      </w:tr>
      <w:tr w:rsidR="006259B2" w:rsidRPr="00F81E35" w14:paraId="5A50ED3D" w14:textId="77777777" w:rsidTr="0089777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8" w:type="dxa"/>
            <w:vAlign w:val="center"/>
          </w:tcPr>
          <w:p w14:paraId="35783FFE" w14:textId="66E1050B" w:rsidR="006259B2" w:rsidRPr="00F81E35" w:rsidRDefault="00924B9E" w:rsidP="00924B9E">
            <w:pPr>
              <w:ind w:left="55"/>
              <w:jc w:val="center"/>
              <w:rPr>
                <w:rFonts w:cs="Tahoma"/>
                <w:b w:val="0"/>
                <w:bCs w:val="0"/>
                <w:sz w:val="16"/>
                <w:szCs w:val="16"/>
              </w:rPr>
            </w:pPr>
            <w:r w:rsidRPr="00F81E35">
              <w:rPr>
                <w:rFonts w:cs="Tahom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14:paraId="613BC445" w14:textId="3AC55B1A" w:rsidR="006259B2" w:rsidRPr="00F81E35" w:rsidRDefault="00924B9E" w:rsidP="00F4121A">
            <w:pPr>
              <w:ind w:left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F81E35"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14:paraId="4CE57278" w14:textId="2979E5E7" w:rsidR="006259B2" w:rsidRPr="00F81E35" w:rsidRDefault="00924B9E" w:rsidP="00F41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F81E35"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2408" w:type="dxa"/>
            <w:vAlign w:val="center"/>
          </w:tcPr>
          <w:p w14:paraId="1965328C" w14:textId="7095C057" w:rsidR="006259B2" w:rsidRPr="00F81E35" w:rsidRDefault="00BB2597" w:rsidP="00F41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F81E35">
              <w:rPr>
                <w:rFonts w:cs="Tahoma"/>
                <w:sz w:val="16"/>
                <w:szCs w:val="16"/>
              </w:rPr>
              <w:t>-</w:t>
            </w:r>
          </w:p>
        </w:tc>
      </w:tr>
    </w:tbl>
    <w:p w14:paraId="5C82EDE2" w14:textId="072CF58C" w:rsidR="00924B9E" w:rsidRPr="00F81E35" w:rsidRDefault="00924B9E">
      <w:pPr>
        <w:rPr>
          <w:rFonts w:cs="Tahoma"/>
          <w:sz w:val="16"/>
          <w:szCs w:val="16"/>
        </w:rPr>
      </w:pPr>
    </w:p>
    <w:p w14:paraId="73E5DE3D" w14:textId="53DB168D" w:rsidR="003C0D31" w:rsidRPr="00F81E35" w:rsidRDefault="003C0D31" w:rsidP="002A0E27">
      <w:pPr>
        <w:ind w:firstLine="142"/>
        <w:rPr>
          <w:rFonts w:cs="Tahoma"/>
          <w:b/>
          <w:bCs/>
          <w:sz w:val="16"/>
          <w:szCs w:val="16"/>
        </w:rPr>
      </w:pPr>
      <w:r w:rsidRPr="00F81E35">
        <w:rPr>
          <w:rFonts w:cs="Tahoma"/>
          <w:sz w:val="16"/>
          <w:szCs w:val="16"/>
        </w:rPr>
        <w:t>Rok za pregled primljenog predmeta i priložene</w:t>
      </w:r>
      <w:r w:rsidR="00023EEF" w:rsidRPr="00F81E35">
        <w:rPr>
          <w:rFonts w:cs="Tahoma"/>
          <w:sz w:val="16"/>
          <w:szCs w:val="16"/>
        </w:rPr>
        <w:t xml:space="preserve"> </w:t>
      </w:r>
      <w:r w:rsidRPr="00F81E35">
        <w:rPr>
          <w:rFonts w:cs="Tahoma"/>
          <w:sz w:val="16"/>
          <w:szCs w:val="16"/>
        </w:rPr>
        <w:t xml:space="preserve">dokumentacije: </w:t>
      </w:r>
      <w:r w:rsidR="003261A1" w:rsidRPr="00F81E35">
        <w:rPr>
          <w:rFonts w:cs="Tahoma"/>
          <w:b/>
          <w:bCs/>
          <w:sz w:val="16"/>
          <w:szCs w:val="16"/>
        </w:rPr>
        <w:t>3</w:t>
      </w:r>
      <w:r w:rsidRPr="00F81E35">
        <w:rPr>
          <w:rFonts w:cs="Tahoma"/>
          <w:b/>
          <w:bCs/>
          <w:sz w:val="16"/>
          <w:szCs w:val="16"/>
        </w:rPr>
        <w:t xml:space="preserve"> dana</w:t>
      </w:r>
    </w:p>
    <w:p w14:paraId="548BB143" w14:textId="094DAB2D" w:rsidR="00E55567" w:rsidRPr="00F81E35" w:rsidRDefault="00E55567" w:rsidP="00BB4069">
      <w:pPr>
        <w:autoSpaceDE w:val="0"/>
        <w:autoSpaceDN w:val="0"/>
        <w:adjustRightInd w:val="0"/>
        <w:ind w:left="142"/>
        <w:rPr>
          <w:rFonts w:cs="Tahoma"/>
          <w:sz w:val="16"/>
          <w:szCs w:val="16"/>
        </w:rPr>
      </w:pPr>
      <w:r w:rsidRPr="00F81E35">
        <w:rPr>
          <w:rFonts w:cs="Tahoma"/>
          <w:sz w:val="16"/>
          <w:szCs w:val="16"/>
        </w:rPr>
        <w:t xml:space="preserve">Rok za rješavanje urednog predmeta (sa potpunom dokumentacijom): </w:t>
      </w:r>
      <w:r w:rsidR="00C02000" w:rsidRPr="00F81E35">
        <w:rPr>
          <w:rFonts w:cs="Tahoma"/>
          <w:b/>
          <w:bCs/>
          <w:sz w:val="16"/>
          <w:szCs w:val="16"/>
        </w:rPr>
        <w:t>6</w:t>
      </w:r>
      <w:r w:rsidR="00924B9E" w:rsidRPr="00F81E35">
        <w:rPr>
          <w:rFonts w:cs="Tahoma"/>
          <w:b/>
          <w:bCs/>
          <w:sz w:val="16"/>
          <w:szCs w:val="16"/>
        </w:rPr>
        <w:t>0</w:t>
      </w:r>
      <w:r w:rsidR="008A033F" w:rsidRPr="00F81E35">
        <w:rPr>
          <w:rFonts w:cs="Tahoma"/>
          <w:b/>
          <w:bCs/>
          <w:sz w:val="16"/>
          <w:szCs w:val="16"/>
        </w:rPr>
        <w:t xml:space="preserve"> </w:t>
      </w:r>
      <w:r w:rsidRPr="00F81E35">
        <w:rPr>
          <w:rFonts w:cs="Tahoma"/>
          <w:b/>
          <w:bCs/>
          <w:sz w:val="16"/>
          <w:szCs w:val="16"/>
        </w:rPr>
        <w:t>dana</w:t>
      </w:r>
    </w:p>
    <w:p w14:paraId="364592FA" w14:textId="7AD6BFA5" w:rsidR="00924B9E" w:rsidRPr="00F81E35" w:rsidRDefault="00924B9E">
      <w:pPr>
        <w:rPr>
          <w:rFonts w:cs="Tahoma"/>
          <w:sz w:val="16"/>
          <w:szCs w:val="16"/>
        </w:rPr>
      </w:pPr>
    </w:p>
    <w:p w14:paraId="6A3B8785" w14:textId="57690E03" w:rsidR="00F842B2" w:rsidRPr="00F81E35" w:rsidRDefault="00E55567" w:rsidP="00BB4069">
      <w:pPr>
        <w:autoSpaceDE w:val="0"/>
        <w:autoSpaceDN w:val="0"/>
        <w:adjustRightInd w:val="0"/>
        <w:ind w:left="142"/>
        <w:jc w:val="both"/>
        <w:rPr>
          <w:rFonts w:cs="Tahoma"/>
          <w:sz w:val="16"/>
          <w:szCs w:val="16"/>
        </w:rPr>
      </w:pPr>
      <w:r w:rsidRPr="00F81E35">
        <w:rPr>
          <w:rFonts w:cs="Tahoma"/>
          <w:sz w:val="16"/>
          <w:szCs w:val="16"/>
        </w:rPr>
        <w:t>Izjavljujem da sam kao nosilac ličnih podataka saglasan/saglasna da se moji podaci koje Zakon o zaštiti ličnih podataka ("Sl.novine BiH" broj 49/2006, 76/2011 i 89/2011) definiše kao posebnu kategoriju podataka ukoliko to postupak zahtijeva obrađuju od strane Službe</w:t>
      </w:r>
      <w:r w:rsidR="00C575D3" w:rsidRPr="00F81E35">
        <w:rPr>
          <w:rFonts w:cs="Tahoma"/>
          <w:sz w:val="16"/>
          <w:szCs w:val="16"/>
        </w:rPr>
        <w:t>,</w:t>
      </w:r>
      <w:r w:rsidRPr="00F81E35">
        <w:rPr>
          <w:rFonts w:cs="Tahoma"/>
          <w:sz w:val="16"/>
          <w:szCs w:val="16"/>
        </w:rPr>
        <w:t xml:space="preserve"> u svrhu provođenja i okončanja postupka za ostvarivanje prava za čije je rješavanje nadležna naprijed navedena Služba</w:t>
      </w:r>
      <w:r w:rsidR="00510D1B" w:rsidRPr="00F81E35">
        <w:rPr>
          <w:rFonts w:cs="Tahoma"/>
          <w:sz w:val="16"/>
          <w:szCs w:val="16"/>
        </w:rPr>
        <w:t>,</w:t>
      </w:r>
      <w:r w:rsidRPr="00F81E35">
        <w:rPr>
          <w:rFonts w:cs="Tahoma"/>
          <w:sz w:val="16"/>
          <w:szCs w:val="16"/>
        </w:rPr>
        <w:t xml:space="preserve"> i ova</w:t>
      </w:r>
      <w:r w:rsidR="0089777E">
        <w:rPr>
          <w:rFonts w:cs="Tahoma"/>
          <w:sz w:val="16"/>
          <w:szCs w:val="16"/>
        </w:rPr>
        <w:t xml:space="preserve"> </w:t>
      </w:r>
      <w:r w:rsidRPr="00F81E35">
        <w:rPr>
          <w:rFonts w:cs="Tahoma"/>
          <w:sz w:val="16"/>
          <w:szCs w:val="16"/>
        </w:rPr>
        <w:t>saglasnost traje do okončanja postupka i dalje sve dok ostvarujem traženo pravo.</w:t>
      </w:r>
    </w:p>
    <w:p w14:paraId="6150AB5C" w14:textId="77777777" w:rsidR="00460DF1" w:rsidRPr="00F81E35" w:rsidRDefault="00460DF1">
      <w:pPr>
        <w:rPr>
          <w:rFonts w:cs="Tahoma"/>
          <w:sz w:val="16"/>
          <w:szCs w:val="16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2126"/>
        <w:gridCol w:w="3679"/>
      </w:tblGrid>
      <w:tr w:rsidR="006B0533" w:rsidRPr="00F81E35" w14:paraId="57BCA995" w14:textId="77777777" w:rsidTr="0089777E">
        <w:trPr>
          <w:trHeight w:val="703"/>
        </w:trPr>
        <w:tc>
          <w:tcPr>
            <w:tcW w:w="4707" w:type="dxa"/>
            <w:vMerge w:val="restart"/>
          </w:tcPr>
          <w:p w14:paraId="6A861B02" w14:textId="77777777" w:rsidR="006B0533" w:rsidRPr="00F81E35" w:rsidRDefault="006B0533" w:rsidP="006B0533">
            <w:pPr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 w:rsidRPr="00F81E35">
              <w:rPr>
                <w:rFonts w:cs="Tahoma"/>
                <w:b/>
                <w:bCs/>
                <w:sz w:val="16"/>
                <w:szCs w:val="16"/>
              </w:rPr>
              <w:t>Napomena</w:t>
            </w:r>
            <w:r w:rsidRPr="00F81E35">
              <w:rPr>
                <w:rFonts w:cs="Tahoma"/>
                <w:sz w:val="16"/>
                <w:szCs w:val="16"/>
              </w:rPr>
              <w:t xml:space="preserve">: Potpisom na obrascu, podnosilac zahtjeva potvrđuje saglasnost da se dokumentacija pribavlja po službenoj dužnosti ukoliko s njom raspolaže općinski organ. </w:t>
            </w:r>
          </w:p>
          <w:p w14:paraId="35C70B72" w14:textId="77777777" w:rsidR="009A2340" w:rsidRPr="00F81E35" w:rsidRDefault="009A2340" w:rsidP="006B0533">
            <w:pPr>
              <w:rPr>
                <w:rFonts w:cs="Tahoma"/>
                <w:b/>
                <w:bCs/>
                <w:sz w:val="16"/>
                <w:szCs w:val="16"/>
              </w:rPr>
            </w:pPr>
          </w:p>
          <w:p w14:paraId="46D730CC" w14:textId="77777777" w:rsidR="006B0533" w:rsidRPr="00F81E35" w:rsidRDefault="006B0533" w:rsidP="006B0533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F81E35">
              <w:rPr>
                <w:rFonts w:cs="Tahoma"/>
                <w:b/>
                <w:bCs/>
                <w:sz w:val="16"/>
                <w:szCs w:val="16"/>
              </w:rPr>
              <w:t>Obrazac čitko popuniti !</w:t>
            </w:r>
          </w:p>
        </w:tc>
        <w:tc>
          <w:tcPr>
            <w:tcW w:w="2126" w:type="dxa"/>
            <w:vMerge w:val="restart"/>
          </w:tcPr>
          <w:p w14:paraId="4877CAA4" w14:textId="77777777" w:rsidR="006B0533" w:rsidRPr="00F81E35" w:rsidRDefault="006B0533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3679" w:type="dxa"/>
            <w:tcBorders>
              <w:bottom w:val="dotted" w:sz="4" w:space="0" w:color="auto"/>
            </w:tcBorders>
          </w:tcPr>
          <w:p w14:paraId="36A5C8D3" w14:textId="77777777" w:rsidR="006B0533" w:rsidRPr="00F81E35" w:rsidRDefault="006B0533" w:rsidP="006B0533">
            <w:pPr>
              <w:jc w:val="center"/>
              <w:rPr>
                <w:rFonts w:cs="Tahoma"/>
                <w:sz w:val="16"/>
                <w:szCs w:val="16"/>
              </w:rPr>
            </w:pPr>
            <w:r w:rsidRPr="00F81E35">
              <w:rPr>
                <w:rFonts w:cs="Tahoma"/>
                <w:sz w:val="16"/>
                <w:szCs w:val="16"/>
              </w:rPr>
              <w:t>Datum: _____._____.20_____.</w:t>
            </w:r>
          </w:p>
          <w:p w14:paraId="111618ED" w14:textId="77777777" w:rsidR="00BB4069" w:rsidRPr="00F81E35" w:rsidRDefault="00BB4069" w:rsidP="006B0533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17C70083" w14:textId="77777777" w:rsidR="00BB4069" w:rsidRPr="00F81E35" w:rsidRDefault="00BB4069" w:rsidP="006B0533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486B4ED9" w14:textId="77777777" w:rsidR="00BB4069" w:rsidRPr="00F81E35" w:rsidRDefault="00BB4069" w:rsidP="006B0533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6B0533" w:rsidRPr="00F81E35" w14:paraId="649B6074" w14:textId="77777777" w:rsidTr="0089777E">
        <w:tc>
          <w:tcPr>
            <w:tcW w:w="4707" w:type="dxa"/>
            <w:vMerge/>
          </w:tcPr>
          <w:p w14:paraId="7BC28F4B" w14:textId="77777777" w:rsidR="006B0533" w:rsidRPr="00F81E35" w:rsidRDefault="006B0533" w:rsidP="006B0533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72002C1A" w14:textId="77777777" w:rsidR="006B0533" w:rsidRPr="00F81E35" w:rsidRDefault="006B0533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dotted" w:sz="4" w:space="0" w:color="auto"/>
            </w:tcBorders>
          </w:tcPr>
          <w:p w14:paraId="0BA8C507" w14:textId="77777777" w:rsidR="006B0533" w:rsidRPr="00F81E35" w:rsidRDefault="006B0533" w:rsidP="006B0533">
            <w:pPr>
              <w:jc w:val="center"/>
              <w:rPr>
                <w:rFonts w:cs="Tahoma"/>
                <w:i/>
                <w:iCs/>
                <w:sz w:val="16"/>
                <w:szCs w:val="16"/>
              </w:rPr>
            </w:pPr>
            <w:r w:rsidRPr="00F81E35">
              <w:rPr>
                <w:rFonts w:cs="Tahoma"/>
                <w:i/>
                <w:iCs/>
                <w:sz w:val="16"/>
                <w:szCs w:val="16"/>
              </w:rPr>
              <w:t>(Potpis podnosioca zahtjeva)</w:t>
            </w:r>
          </w:p>
        </w:tc>
      </w:tr>
    </w:tbl>
    <w:p w14:paraId="78EE63B9" w14:textId="6C74A4DE" w:rsidR="00BB2597" w:rsidRPr="00F81E35" w:rsidRDefault="00BB2597" w:rsidP="00BB2597">
      <w:pPr>
        <w:rPr>
          <w:rFonts w:cs="Tahoma"/>
          <w:sz w:val="16"/>
          <w:szCs w:val="16"/>
        </w:rPr>
      </w:pPr>
    </w:p>
    <w:sectPr w:rsidR="00BB2597" w:rsidRPr="00F81E35" w:rsidSect="008F1930">
      <w:headerReference w:type="default" r:id="rId8"/>
      <w:footerReference w:type="default" r:id="rId9"/>
      <w:pgSz w:w="11906" w:h="16838" w:code="9"/>
      <w:pgMar w:top="567" w:right="707" w:bottom="567" w:left="567" w:header="709" w:footer="32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D9B4" w14:textId="77777777" w:rsidR="008F1930" w:rsidRDefault="008F1930" w:rsidP="001B4743">
      <w:r>
        <w:separator/>
      </w:r>
    </w:p>
  </w:endnote>
  <w:endnote w:type="continuationSeparator" w:id="0">
    <w:p w14:paraId="7F6A05F1" w14:textId="77777777" w:rsidR="008F1930" w:rsidRDefault="008F1930" w:rsidP="001B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250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7"/>
      <w:gridCol w:w="3061"/>
    </w:tblGrid>
    <w:tr w:rsidR="00F81E35" w:rsidRPr="00280908" w14:paraId="0061AE7F" w14:textId="77777777" w:rsidTr="00F81E35">
      <w:tc>
        <w:tcPr>
          <w:tcW w:w="7287" w:type="dxa"/>
        </w:tcPr>
        <w:p w14:paraId="04D922AA" w14:textId="77777777" w:rsidR="00F81E35" w:rsidRPr="00280908" w:rsidRDefault="00F81E35" w:rsidP="00F81E35">
          <w:pPr>
            <w:pStyle w:val="Footer"/>
            <w:rPr>
              <w:rFonts w:cs="Tahoma"/>
              <w:i/>
              <w:iCs/>
              <w:color w:val="808080" w:themeColor="background1" w:themeShade="80"/>
              <w:sz w:val="14"/>
              <w:szCs w:val="14"/>
            </w:rPr>
          </w:pPr>
          <w:r w:rsidRPr="00280908">
            <w:rPr>
              <w:rFonts w:cs="Tahoma"/>
              <w:i/>
              <w:iCs/>
              <w:color w:val="808080" w:themeColor="background1" w:themeShade="80"/>
              <w:sz w:val="14"/>
              <w:szCs w:val="14"/>
            </w:rPr>
            <w:t xml:space="preserve">Općina Centar Sarajevo, Mis Irbina 1, 71000 Sarajevo </w:t>
          </w:r>
        </w:p>
        <w:p w14:paraId="19139805" w14:textId="77777777" w:rsidR="00F81E35" w:rsidRPr="00280908" w:rsidRDefault="00F81E35" w:rsidP="00F81E35">
          <w:pPr>
            <w:pStyle w:val="Footer"/>
            <w:rPr>
              <w:rFonts w:cs="Tahoma"/>
              <w:i/>
              <w:iCs/>
              <w:color w:val="808080" w:themeColor="background1" w:themeShade="80"/>
              <w:sz w:val="14"/>
              <w:szCs w:val="14"/>
            </w:rPr>
          </w:pPr>
          <w:r w:rsidRPr="00280908">
            <w:rPr>
              <w:rFonts w:cs="Tahoma"/>
              <w:i/>
              <w:iCs/>
              <w:color w:val="808080" w:themeColor="background1" w:themeShade="80"/>
              <w:sz w:val="14"/>
              <w:szCs w:val="14"/>
            </w:rPr>
            <w:t xml:space="preserve">Tel: 033 56 </w:t>
          </w:r>
          <w:r>
            <w:rPr>
              <w:rFonts w:cs="Tahoma"/>
              <w:i/>
              <w:iCs/>
              <w:color w:val="808080" w:themeColor="background1" w:themeShade="80"/>
              <w:sz w:val="14"/>
              <w:szCs w:val="14"/>
            </w:rPr>
            <w:t>25 12</w:t>
          </w:r>
          <w:r w:rsidRPr="00280908">
            <w:rPr>
              <w:rFonts w:cs="Tahoma"/>
              <w:i/>
              <w:iCs/>
              <w:color w:val="808080" w:themeColor="background1" w:themeShade="80"/>
              <w:sz w:val="14"/>
              <w:szCs w:val="14"/>
            </w:rPr>
            <w:t xml:space="preserve"> </w:t>
          </w:r>
          <w:r w:rsidRPr="00506454">
            <w:rPr>
              <w:rFonts w:cs="Tahoma"/>
              <w:i/>
              <w:iCs/>
              <w:color w:val="808080" w:themeColor="background1" w:themeShade="80"/>
              <w:sz w:val="14"/>
              <w:szCs w:val="14"/>
            </w:rPr>
            <w:t>● https://www.centar.ba/e-uprava/elektronski-formulari</w:t>
          </w:r>
        </w:p>
      </w:tc>
      <w:tc>
        <w:tcPr>
          <w:tcW w:w="3061" w:type="dxa"/>
        </w:tcPr>
        <w:p w14:paraId="1FBBBD81" w14:textId="77777777" w:rsidR="00F81E35" w:rsidRPr="00280908" w:rsidRDefault="00F81E35" w:rsidP="00F81E35">
          <w:pPr>
            <w:pStyle w:val="Footer"/>
            <w:jc w:val="right"/>
            <w:rPr>
              <w:rFonts w:cs="Tahoma"/>
              <w:i/>
              <w:iCs/>
              <w:color w:val="808080" w:themeColor="background1" w:themeShade="80"/>
              <w:sz w:val="14"/>
              <w:szCs w:val="14"/>
            </w:rPr>
          </w:pPr>
          <w:r w:rsidRPr="00280908">
            <w:rPr>
              <w:rFonts w:cs="Tahoma"/>
              <w:i/>
              <w:iCs/>
              <w:color w:val="808080" w:themeColor="background1" w:themeShade="80"/>
              <w:sz w:val="14"/>
              <w:szCs w:val="14"/>
            </w:rPr>
            <w:t xml:space="preserve">Strana </w:t>
          </w:r>
          <w:r w:rsidRPr="00280908">
            <w:rPr>
              <w:rFonts w:cs="Tahoma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280908">
            <w:rPr>
              <w:rFonts w:cs="Tahoma"/>
              <w:i/>
              <w:iCs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280908">
            <w:rPr>
              <w:rFonts w:cs="Tahoma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 w:rsidRPr="00280908">
            <w:rPr>
              <w:rFonts w:cs="Tahoma"/>
              <w:i/>
              <w:iCs/>
              <w:noProof/>
              <w:color w:val="808080" w:themeColor="background1" w:themeShade="80"/>
              <w:sz w:val="14"/>
              <w:szCs w:val="14"/>
            </w:rPr>
            <w:t>1</w:t>
          </w:r>
          <w:r w:rsidRPr="00280908">
            <w:rPr>
              <w:rFonts w:cs="Tahoma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  <w:r w:rsidRPr="00280908">
            <w:rPr>
              <w:rFonts w:cs="Tahoma"/>
              <w:i/>
              <w:iCs/>
              <w:color w:val="808080" w:themeColor="background1" w:themeShade="80"/>
              <w:sz w:val="14"/>
              <w:szCs w:val="14"/>
            </w:rPr>
            <w:t xml:space="preserve"> od </w:t>
          </w:r>
          <w:r w:rsidRPr="00280908">
            <w:rPr>
              <w:rFonts w:cs="Tahoma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280908">
            <w:rPr>
              <w:rFonts w:cs="Tahoma"/>
              <w:i/>
              <w:iCs/>
              <w:color w:val="808080" w:themeColor="background1" w:themeShade="80"/>
              <w:sz w:val="14"/>
              <w:szCs w:val="14"/>
            </w:rPr>
            <w:instrText xml:space="preserve"> NUMPAGES   \* MERGEFORMAT </w:instrText>
          </w:r>
          <w:r w:rsidRPr="00280908">
            <w:rPr>
              <w:rFonts w:cs="Tahoma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 w:rsidRPr="00280908">
            <w:rPr>
              <w:rFonts w:cs="Tahoma"/>
              <w:i/>
              <w:iCs/>
              <w:noProof/>
              <w:color w:val="808080" w:themeColor="background1" w:themeShade="80"/>
              <w:sz w:val="14"/>
              <w:szCs w:val="14"/>
            </w:rPr>
            <w:t>1</w:t>
          </w:r>
          <w:r w:rsidRPr="00280908">
            <w:rPr>
              <w:rFonts w:cs="Tahoma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2DDE5A1A" w14:textId="77777777" w:rsidR="001B4743" w:rsidRPr="0010432D" w:rsidRDefault="001B4743">
    <w:pPr>
      <w:pStyle w:val="Foo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EF7F" w14:textId="77777777" w:rsidR="008F1930" w:rsidRDefault="008F1930" w:rsidP="001B4743">
      <w:r>
        <w:separator/>
      </w:r>
    </w:p>
  </w:footnote>
  <w:footnote w:type="continuationSeparator" w:id="0">
    <w:p w14:paraId="60E4F939" w14:textId="77777777" w:rsidR="008F1930" w:rsidRDefault="008F1930" w:rsidP="001B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6172"/>
      <w:gridCol w:w="1831"/>
    </w:tblGrid>
    <w:tr w:rsidR="00F81E35" w:rsidRPr="008D0582" w14:paraId="7C0B63BD" w14:textId="77777777" w:rsidTr="00F81E35">
      <w:trPr>
        <w:trHeight w:val="1129"/>
      </w:trPr>
      <w:tc>
        <w:tcPr>
          <w:tcW w:w="2521" w:type="dxa"/>
          <w:vAlign w:val="center"/>
        </w:tcPr>
        <w:p w14:paraId="710BDAD5" w14:textId="77777777" w:rsidR="00F81E35" w:rsidRPr="008D0582" w:rsidRDefault="00F81E35" w:rsidP="00F81E35">
          <w:pPr>
            <w:spacing w:line="243" w:lineRule="auto"/>
            <w:ind w:left="142"/>
            <w:jc w:val="center"/>
            <w:rPr>
              <w:sz w:val="18"/>
              <w:szCs w:val="18"/>
            </w:rPr>
          </w:pPr>
          <w:r w:rsidRPr="008D0582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BFE4298" wp14:editId="444DA1A7">
                <wp:simplePos x="0" y="0"/>
                <wp:positionH relativeFrom="page">
                  <wp:posOffset>471805</wp:posOffset>
                </wp:positionH>
                <wp:positionV relativeFrom="page">
                  <wp:posOffset>36195</wp:posOffset>
                </wp:positionV>
                <wp:extent cx="519296" cy="648000"/>
                <wp:effectExtent l="0" t="0" r="0" b="0"/>
                <wp:wrapNone/>
                <wp:docPr id="2146434225" name="Picture 2146434225" descr="A yellow tree with birds on i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yellow tree with birds on i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296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72" w:type="dxa"/>
        </w:tcPr>
        <w:p w14:paraId="6ED72320" w14:textId="77777777" w:rsidR="00F81E35" w:rsidRPr="008D0582" w:rsidRDefault="00F81E35" w:rsidP="00F81E35">
          <w:pPr>
            <w:spacing w:line="243" w:lineRule="auto"/>
            <w:ind w:left="25" w:right="18" w:firstLine="5"/>
            <w:jc w:val="center"/>
            <w:rPr>
              <w:bCs/>
              <w:sz w:val="22"/>
              <w:szCs w:val="22"/>
            </w:rPr>
          </w:pPr>
          <w:r w:rsidRPr="008D0582">
            <w:rPr>
              <w:bCs/>
              <w:sz w:val="22"/>
              <w:szCs w:val="24"/>
            </w:rPr>
            <w:t>Bosna</w:t>
          </w:r>
          <w:r w:rsidRPr="008D0582">
            <w:rPr>
              <w:bCs/>
              <w:spacing w:val="-14"/>
              <w:sz w:val="22"/>
              <w:szCs w:val="24"/>
            </w:rPr>
            <w:t xml:space="preserve"> </w:t>
          </w:r>
          <w:r w:rsidRPr="008D0582">
            <w:rPr>
              <w:bCs/>
              <w:sz w:val="22"/>
              <w:szCs w:val="24"/>
            </w:rPr>
            <w:t>i</w:t>
          </w:r>
          <w:r w:rsidRPr="008D0582">
            <w:rPr>
              <w:bCs/>
              <w:spacing w:val="-11"/>
              <w:sz w:val="22"/>
              <w:szCs w:val="24"/>
            </w:rPr>
            <w:t xml:space="preserve"> </w:t>
          </w:r>
          <w:r>
            <w:rPr>
              <w:bCs/>
              <w:spacing w:val="-11"/>
              <w:sz w:val="22"/>
              <w:szCs w:val="24"/>
            </w:rPr>
            <w:t>H</w:t>
          </w:r>
          <w:r w:rsidRPr="008D0582">
            <w:rPr>
              <w:bCs/>
              <w:sz w:val="22"/>
              <w:szCs w:val="24"/>
            </w:rPr>
            <w:t>ercegovina</w:t>
          </w:r>
          <w:r w:rsidRPr="008D0582">
            <w:rPr>
              <w:bCs/>
              <w:w w:val="99"/>
              <w:sz w:val="22"/>
              <w:szCs w:val="24"/>
            </w:rPr>
            <w:t xml:space="preserve"> </w:t>
          </w:r>
          <w:r w:rsidRPr="008D0582">
            <w:rPr>
              <w:bCs/>
              <w:w w:val="99"/>
              <w:sz w:val="22"/>
              <w:szCs w:val="24"/>
            </w:rPr>
            <w:br/>
          </w:r>
          <w:r>
            <w:rPr>
              <w:bCs/>
              <w:sz w:val="22"/>
              <w:szCs w:val="24"/>
            </w:rPr>
            <w:t>F</w:t>
          </w:r>
          <w:r w:rsidRPr="008D0582">
            <w:rPr>
              <w:bCs/>
              <w:sz w:val="22"/>
              <w:szCs w:val="24"/>
            </w:rPr>
            <w:t>ederacija</w:t>
          </w:r>
          <w:r w:rsidRPr="008D0582">
            <w:rPr>
              <w:bCs/>
              <w:spacing w:val="-12"/>
              <w:sz w:val="22"/>
              <w:szCs w:val="24"/>
            </w:rPr>
            <w:t xml:space="preserve"> </w:t>
          </w:r>
          <w:r>
            <w:rPr>
              <w:bCs/>
              <w:sz w:val="22"/>
              <w:szCs w:val="24"/>
            </w:rPr>
            <w:t>B</w:t>
          </w:r>
          <w:r w:rsidRPr="008D0582">
            <w:rPr>
              <w:bCs/>
              <w:sz w:val="22"/>
              <w:szCs w:val="24"/>
            </w:rPr>
            <w:t>osne</w:t>
          </w:r>
          <w:r w:rsidRPr="008D0582">
            <w:rPr>
              <w:bCs/>
              <w:spacing w:val="-10"/>
              <w:sz w:val="22"/>
              <w:szCs w:val="24"/>
            </w:rPr>
            <w:t xml:space="preserve"> </w:t>
          </w:r>
          <w:r w:rsidRPr="008D0582">
            <w:rPr>
              <w:bCs/>
              <w:sz w:val="22"/>
              <w:szCs w:val="24"/>
            </w:rPr>
            <w:t>i</w:t>
          </w:r>
          <w:r w:rsidRPr="008D0582">
            <w:rPr>
              <w:bCs/>
              <w:spacing w:val="-11"/>
              <w:sz w:val="22"/>
              <w:szCs w:val="24"/>
            </w:rPr>
            <w:t xml:space="preserve"> </w:t>
          </w:r>
          <w:r>
            <w:rPr>
              <w:bCs/>
              <w:sz w:val="22"/>
              <w:szCs w:val="24"/>
            </w:rPr>
            <w:t>H</w:t>
          </w:r>
          <w:r w:rsidRPr="008D0582">
            <w:rPr>
              <w:bCs/>
              <w:sz w:val="22"/>
              <w:szCs w:val="24"/>
            </w:rPr>
            <w:t>ercegovine</w:t>
          </w:r>
        </w:p>
        <w:p w14:paraId="4E6B654E" w14:textId="77777777" w:rsidR="00F81E35" w:rsidRPr="008D0582" w:rsidRDefault="00F81E35" w:rsidP="00F81E35">
          <w:pPr>
            <w:jc w:val="center"/>
          </w:pPr>
          <w:r w:rsidRPr="008D0582">
            <w:rPr>
              <w:bCs/>
              <w:sz w:val="22"/>
              <w:szCs w:val="24"/>
            </w:rPr>
            <w:t>Kanton</w:t>
          </w:r>
          <w:r w:rsidRPr="008D0582">
            <w:rPr>
              <w:bCs/>
              <w:spacing w:val="-19"/>
              <w:sz w:val="22"/>
              <w:szCs w:val="24"/>
            </w:rPr>
            <w:t xml:space="preserve"> </w:t>
          </w:r>
          <w:r>
            <w:rPr>
              <w:bCs/>
              <w:sz w:val="22"/>
              <w:szCs w:val="24"/>
            </w:rPr>
            <w:t>S</w:t>
          </w:r>
          <w:r w:rsidRPr="008D0582">
            <w:rPr>
              <w:bCs/>
              <w:sz w:val="22"/>
              <w:szCs w:val="24"/>
            </w:rPr>
            <w:t>arajevo</w:t>
          </w:r>
          <w:r w:rsidRPr="008D0582">
            <w:rPr>
              <w:bCs/>
              <w:w w:val="99"/>
              <w:sz w:val="22"/>
              <w:szCs w:val="24"/>
            </w:rPr>
            <w:t xml:space="preserve"> </w:t>
          </w:r>
          <w:r w:rsidRPr="008D0582">
            <w:rPr>
              <w:bCs/>
              <w:w w:val="99"/>
              <w:sz w:val="22"/>
              <w:szCs w:val="24"/>
            </w:rPr>
            <w:br/>
          </w:r>
          <w:r>
            <w:rPr>
              <w:b/>
              <w:spacing w:val="-1"/>
              <w:sz w:val="22"/>
              <w:szCs w:val="24"/>
            </w:rPr>
            <w:t>O</w:t>
          </w:r>
          <w:r w:rsidRPr="008D0582">
            <w:rPr>
              <w:b/>
              <w:spacing w:val="-1"/>
              <w:sz w:val="22"/>
              <w:szCs w:val="24"/>
            </w:rPr>
            <w:t>pćina</w:t>
          </w:r>
          <w:r w:rsidRPr="008D0582">
            <w:rPr>
              <w:b/>
              <w:spacing w:val="-14"/>
              <w:sz w:val="22"/>
              <w:szCs w:val="24"/>
            </w:rPr>
            <w:t xml:space="preserve"> </w:t>
          </w:r>
          <w:r>
            <w:rPr>
              <w:b/>
              <w:sz w:val="22"/>
              <w:szCs w:val="24"/>
            </w:rPr>
            <w:t>C</w:t>
          </w:r>
          <w:r w:rsidRPr="008D0582">
            <w:rPr>
              <w:b/>
              <w:sz w:val="22"/>
              <w:szCs w:val="24"/>
            </w:rPr>
            <w:t>entar</w:t>
          </w:r>
          <w:r w:rsidRPr="008D0582">
            <w:rPr>
              <w:b/>
              <w:spacing w:val="-13"/>
              <w:sz w:val="22"/>
              <w:szCs w:val="24"/>
            </w:rPr>
            <w:t xml:space="preserve"> </w:t>
          </w:r>
          <w:r>
            <w:rPr>
              <w:b/>
              <w:sz w:val="22"/>
              <w:szCs w:val="24"/>
            </w:rPr>
            <w:t>S</w:t>
          </w:r>
          <w:r w:rsidRPr="008D0582">
            <w:rPr>
              <w:b/>
              <w:sz w:val="22"/>
              <w:szCs w:val="24"/>
            </w:rPr>
            <w:t>arajevo</w:t>
          </w:r>
        </w:p>
      </w:tc>
      <w:tc>
        <w:tcPr>
          <w:tcW w:w="1831" w:type="dxa"/>
          <w:vAlign w:val="center"/>
        </w:tcPr>
        <w:p w14:paraId="19267472" w14:textId="77777777" w:rsidR="00F81E35" w:rsidRDefault="00F81E35" w:rsidP="00F81E35">
          <w:pPr>
            <w:ind w:right="313"/>
            <w:jc w:val="center"/>
            <w:rPr>
              <w:color w:val="808080" w:themeColor="background1" w:themeShade="8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69AC1D23" wp14:editId="3BAE696B">
                <wp:extent cx="540000" cy="540000"/>
                <wp:effectExtent l="0" t="0" r="0" b="0"/>
                <wp:docPr id="1975144783" name="Picture 3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D047ED-114C-8C9E-0035-DE7D71334F6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3" name="Picture 342">
                          <a:extLst>
                            <a:ext uri="{FF2B5EF4-FFF2-40B4-BE49-F238E27FC236}">
                              <a16:creationId xmlns:a16="http://schemas.microsoft.com/office/drawing/2014/main" id="{08D047ED-114C-8C9E-0035-DE7D71334F6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FA4B047" w14:textId="58ADA882" w:rsidR="00F81E35" w:rsidRPr="008D0582" w:rsidRDefault="00F81E35" w:rsidP="00F81E35">
          <w:pPr>
            <w:ind w:right="313"/>
            <w:jc w:val="center"/>
            <w:rPr>
              <w:sz w:val="18"/>
              <w:szCs w:val="18"/>
            </w:rPr>
          </w:pPr>
          <w:r>
            <w:rPr>
              <w:color w:val="808080" w:themeColor="background1" w:themeShade="80"/>
              <w:sz w:val="10"/>
              <w:szCs w:val="10"/>
            </w:rPr>
            <w:t>804</w:t>
          </w:r>
          <w:r>
            <w:rPr>
              <w:color w:val="808080" w:themeColor="background1" w:themeShade="80"/>
              <w:sz w:val="10"/>
              <w:szCs w:val="10"/>
            </w:rPr>
            <w:t>41</w:t>
          </w:r>
        </w:p>
      </w:tc>
    </w:tr>
  </w:tbl>
  <w:p w14:paraId="30F57415" w14:textId="77777777" w:rsidR="001B4743" w:rsidRPr="00F81E35" w:rsidRDefault="001B4743" w:rsidP="00F81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6651"/>
    <w:multiLevelType w:val="hybridMultilevel"/>
    <w:tmpl w:val="FEEC27FC"/>
    <w:lvl w:ilvl="0" w:tplc="22B03998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36" w:hanging="360"/>
      </w:pPr>
    </w:lvl>
    <w:lvl w:ilvl="2" w:tplc="141A001B" w:tentative="1">
      <w:start w:val="1"/>
      <w:numFmt w:val="lowerRoman"/>
      <w:lvlText w:val="%3."/>
      <w:lvlJc w:val="right"/>
      <w:pPr>
        <w:ind w:left="1856" w:hanging="180"/>
      </w:pPr>
    </w:lvl>
    <w:lvl w:ilvl="3" w:tplc="141A000F" w:tentative="1">
      <w:start w:val="1"/>
      <w:numFmt w:val="decimal"/>
      <w:lvlText w:val="%4."/>
      <w:lvlJc w:val="left"/>
      <w:pPr>
        <w:ind w:left="2576" w:hanging="360"/>
      </w:pPr>
    </w:lvl>
    <w:lvl w:ilvl="4" w:tplc="141A0019" w:tentative="1">
      <w:start w:val="1"/>
      <w:numFmt w:val="lowerLetter"/>
      <w:lvlText w:val="%5."/>
      <w:lvlJc w:val="left"/>
      <w:pPr>
        <w:ind w:left="3296" w:hanging="360"/>
      </w:pPr>
    </w:lvl>
    <w:lvl w:ilvl="5" w:tplc="141A001B" w:tentative="1">
      <w:start w:val="1"/>
      <w:numFmt w:val="lowerRoman"/>
      <w:lvlText w:val="%6."/>
      <w:lvlJc w:val="right"/>
      <w:pPr>
        <w:ind w:left="4016" w:hanging="180"/>
      </w:pPr>
    </w:lvl>
    <w:lvl w:ilvl="6" w:tplc="141A000F" w:tentative="1">
      <w:start w:val="1"/>
      <w:numFmt w:val="decimal"/>
      <w:lvlText w:val="%7."/>
      <w:lvlJc w:val="left"/>
      <w:pPr>
        <w:ind w:left="4736" w:hanging="360"/>
      </w:pPr>
    </w:lvl>
    <w:lvl w:ilvl="7" w:tplc="141A0019" w:tentative="1">
      <w:start w:val="1"/>
      <w:numFmt w:val="lowerLetter"/>
      <w:lvlText w:val="%8."/>
      <w:lvlJc w:val="left"/>
      <w:pPr>
        <w:ind w:left="5456" w:hanging="360"/>
      </w:pPr>
    </w:lvl>
    <w:lvl w:ilvl="8" w:tplc="141A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 w15:restartNumberingAfterBreak="0">
    <w:nsid w:val="3A922A0D"/>
    <w:multiLevelType w:val="hybridMultilevel"/>
    <w:tmpl w:val="0388C6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959AC"/>
    <w:multiLevelType w:val="hybridMultilevel"/>
    <w:tmpl w:val="3D14B498"/>
    <w:lvl w:ilvl="0" w:tplc="A694F6D8">
      <w:start w:val="1"/>
      <w:numFmt w:val="upperLetter"/>
      <w:lvlText w:val="%1)"/>
      <w:lvlJc w:val="left"/>
      <w:pPr>
        <w:ind w:left="141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2130" w:hanging="360"/>
      </w:pPr>
    </w:lvl>
    <w:lvl w:ilvl="2" w:tplc="141A001B" w:tentative="1">
      <w:start w:val="1"/>
      <w:numFmt w:val="lowerRoman"/>
      <w:lvlText w:val="%3."/>
      <w:lvlJc w:val="right"/>
      <w:pPr>
        <w:ind w:left="2850" w:hanging="180"/>
      </w:pPr>
    </w:lvl>
    <w:lvl w:ilvl="3" w:tplc="141A000F" w:tentative="1">
      <w:start w:val="1"/>
      <w:numFmt w:val="decimal"/>
      <w:lvlText w:val="%4."/>
      <w:lvlJc w:val="left"/>
      <w:pPr>
        <w:ind w:left="3570" w:hanging="360"/>
      </w:pPr>
    </w:lvl>
    <w:lvl w:ilvl="4" w:tplc="141A0019" w:tentative="1">
      <w:start w:val="1"/>
      <w:numFmt w:val="lowerLetter"/>
      <w:lvlText w:val="%5."/>
      <w:lvlJc w:val="left"/>
      <w:pPr>
        <w:ind w:left="4290" w:hanging="360"/>
      </w:pPr>
    </w:lvl>
    <w:lvl w:ilvl="5" w:tplc="141A001B" w:tentative="1">
      <w:start w:val="1"/>
      <w:numFmt w:val="lowerRoman"/>
      <w:lvlText w:val="%6."/>
      <w:lvlJc w:val="right"/>
      <w:pPr>
        <w:ind w:left="5010" w:hanging="180"/>
      </w:pPr>
    </w:lvl>
    <w:lvl w:ilvl="6" w:tplc="141A000F" w:tentative="1">
      <w:start w:val="1"/>
      <w:numFmt w:val="decimal"/>
      <w:lvlText w:val="%7."/>
      <w:lvlJc w:val="left"/>
      <w:pPr>
        <w:ind w:left="5730" w:hanging="360"/>
      </w:pPr>
    </w:lvl>
    <w:lvl w:ilvl="7" w:tplc="141A0019" w:tentative="1">
      <w:start w:val="1"/>
      <w:numFmt w:val="lowerLetter"/>
      <w:lvlText w:val="%8."/>
      <w:lvlJc w:val="left"/>
      <w:pPr>
        <w:ind w:left="6450" w:hanging="360"/>
      </w:pPr>
    </w:lvl>
    <w:lvl w:ilvl="8" w:tplc="1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604916A8"/>
    <w:multiLevelType w:val="hybridMultilevel"/>
    <w:tmpl w:val="81066806"/>
    <w:lvl w:ilvl="0" w:tplc="B1C0BA2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44BEC"/>
    <w:multiLevelType w:val="hybridMultilevel"/>
    <w:tmpl w:val="77FED2B4"/>
    <w:lvl w:ilvl="0" w:tplc="D8BEAF92">
      <w:start w:val="1"/>
      <w:numFmt w:val="decimal"/>
      <w:lvlText w:val="%1."/>
      <w:lvlJc w:val="left"/>
      <w:pPr>
        <w:ind w:left="758" w:hanging="360"/>
      </w:pPr>
      <w:rPr>
        <w:b w:val="0"/>
        <w:bCs/>
      </w:rPr>
    </w:lvl>
    <w:lvl w:ilvl="1" w:tplc="141A0019" w:tentative="1">
      <w:start w:val="1"/>
      <w:numFmt w:val="lowerLetter"/>
      <w:lvlText w:val="%2."/>
      <w:lvlJc w:val="left"/>
      <w:pPr>
        <w:ind w:left="1478" w:hanging="360"/>
      </w:pPr>
    </w:lvl>
    <w:lvl w:ilvl="2" w:tplc="141A001B" w:tentative="1">
      <w:start w:val="1"/>
      <w:numFmt w:val="lowerRoman"/>
      <w:lvlText w:val="%3."/>
      <w:lvlJc w:val="right"/>
      <w:pPr>
        <w:ind w:left="2198" w:hanging="180"/>
      </w:pPr>
    </w:lvl>
    <w:lvl w:ilvl="3" w:tplc="141A000F" w:tentative="1">
      <w:start w:val="1"/>
      <w:numFmt w:val="decimal"/>
      <w:lvlText w:val="%4."/>
      <w:lvlJc w:val="left"/>
      <w:pPr>
        <w:ind w:left="2918" w:hanging="360"/>
      </w:pPr>
    </w:lvl>
    <w:lvl w:ilvl="4" w:tplc="141A0019" w:tentative="1">
      <w:start w:val="1"/>
      <w:numFmt w:val="lowerLetter"/>
      <w:lvlText w:val="%5."/>
      <w:lvlJc w:val="left"/>
      <w:pPr>
        <w:ind w:left="3638" w:hanging="360"/>
      </w:pPr>
    </w:lvl>
    <w:lvl w:ilvl="5" w:tplc="141A001B" w:tentative="1">
      <w:start w:val="1"/>
      <w:numFmt w:val="lowerRoman"/>
      <w:lvlText w:val="%6."/>
      <w:lvlJc w:val="right"/>
      <w:pPr>
        <w:ind w:left="4358" w:hanging="180"/>
      </w:pPr>
    </w:lvl>
    <w:lvl w:ilvl="6" w:tplc="141A000F" w:tentative="1">
      <w:start w:val="1"/>
      <w:numFmt w:val="decimal"/>
      <w:lvlText w:val="%7."/>
      <w:lvlJc w:val="left"/>
      <w:pPr>
        <w:ind w:left="5078" w:hanging="360"/>
      </w:pPr>
    </w:lvl>
    <w:lvl w:ilvl="7" w:tplc="141A0019" w:tentative="1">
      <w:start w:val="1"/>
      <w:numFmt w:val="lowerLetter"/>
      <w:lvlText w:val="%8."/>
      <w:lvlJc w:val="left"/>
      <w:pPr>
        <w:ind w:left="5798" w:hanging="360"/>
      </w:pPr>
    </w:lvl>
    <w:lvl w:ilvl="8" w:tplc="14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 w15:restartNumberingAfterBreak="0">
    <w:nsid w:val="74FB1AC4"/>
    <w:multiLevelType w:val="hybridMultilevel"/>
    <w:tmpl w:val="F3825246"/>
    <w:lvl w:ilvl="0" w:tplc="3A5C60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087146">
    <w:abstractNumId w:val="1"/>
  </w:num>
  <w:num w:numId="2" w16cid:durableId="1795170023">
    <w:abstractNumId w:val="3"/>
  </w:num>
  <w:num w:numId="3" w16cid:durableId="782458966">
    <w:abstractNumId w:val="5"/>
  </w:num>
  <w:num w:numId="4" w16cid:durableId="18510031">
    <w:abstractNumId w:val="2"/>
  </w:num>
  <w:num w:numId="5" w16cid:durableId="80881893">
    <w:abstractNumId w:val="0"/>
  </w:num>
  <w:num w:numId="6" w16cid:durableId="544411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5D3"/>
    <w:rsid w:val="0000090F"/>
    <w:rsid w:val="00013906"/>
    <w:rsid w:val="00023EEF"/>
    <w:rsid w:val="000362C9"/>
    <w:rsid w:val="000372E2"/>
    <w:rsid w:val="0005522A"/>
    <w:rsid w:val="00056B8C"/>
    <w:rsid w:val="00063133"/>
    <w:rsid w:val="00064493"/>
    <w:rsid w:val="00071012"/>
    <w:rsid w:val="00072D35"/>
    <w:rsid w:val="00073363"/>
    <w:rsid w:val="000864A5"/>
    <w:rsid w:val="00093AE7"/>
    <w:rsid w:val="00095655"/>
    <w:rsid w:val="00096E53"/>
    <w:rsid w:val="00097516"/>
    <w:rsid w:val="000A29A1"/>
    <w:rsid w:val="000A341C"/>
    <w:rsid w:val="000A69D4"/>
    <w:rsid w:val="000C04E3"/>
    <w:rsid w:val="000C45A2"/>
    <w:rsid w:val="000D1BAF"/>
    <w:rsid w:val="000E279D"/>
    <w:rsid w:val="000E2DDB"/>
    <w:rsid w:val="000F107C"/>
    <w:rsid w:val="000F2455"/>
    <w:rsid w:val="000F72CD"/>
    <w:rsid w:val="00104145"/>
    <w:rsid w:val="0010432D"/>
    <w:rsid w:val="00110BAB"/>
    <w:rsid w:val="00110F36"/>
    <w:rsid w:val="00124421"/>
    <w:rsid w:val="0014094E"/>
    <w:rsid w:val="00143819"/>
    <w:rsid w:val="00146593"/>
    <w:rsid w:val="00157F22"/>
    <w:rsid w:val="001874B5"/>
    <w:rsid w:val="001913A4"/>
    <w:rsid w:val="00193FD6"/>
    <w:rsid w:val="001A204C"/>
    <w:rsid w:val="001A2764"/>
    <w:rsid w:val="001B4743"/>
    <w:rsid w:val="001B7159"/>
    <w:rsid w:val="001C7A08"/>
    <w:rsid w:val="001F078A"/>
    <w:rsid w:val="001F3696"/>
    <w:rsid w:val="0020327E"/>
    <w:rsid w:val="00203C48"/>
    <w:rsid w:val="002345DC"/>
    <w:rsid w:val="002404C2"/>
    <w:rsid w:val="00240982"/>
    <w:rsid w:val="0024532E"/>
    <w:rsid w:val="00245FF0"/>
    <w:rsid w:val="0025102C"/>
    <w:rsid w:val="00252527"/>
    <w:rsid w:val="00254693"/>
    <w:rsid w:val="002619EE"/>
    <w:rsid w:val="00261BC4"/>
    <w:rsid w:val="00263BC3"/>
    <w:rsid w:val="00273965"/>
    <w:rsid w:val="00287E19"/>
    <w:rsid w:val="002A071B"/>
    <w:rsid w:val="002A0E27"/>
    <w:rsid w:val="002B3E59"/>
    <w:rsid w:val="002C6824"/>
    <w:rsid w:val="002D1562"/>
    <w:rsid w:val="002D2E1A"/>
    <w:rsid w:val="002D3022"/>
    <w:rsid w:val="002D6F1D"/>
    <w:rsid w:val="002F019C"/>
    <w:rsid w:val="00301022"/>
    <w:rsid w:val="00306B7A"/>
    <w:rsid w:val="00322167"/>
    <w:rsid w:val="0032338A"/>
    <w:rsid w:val="00324C63"/>
    <w:rsid w:val="003261A1"/>
    <w:rsid w:val="003411B4"/>
    <w:rsid w:val="003558DE"/>
    <w:rsid w:val="003655AB"/>
    <w:rsid w:val="003656CA"/>
    <w:rsid w:val="0037119E"/>
    <w:rsid w:val="00382139"/>
    <w:rsid w:val="00383B5A"/>
    <w:rsid w:val="00385E4C"/>
    <w:rsid w:val="00391260"/>
    <w:rsid w:val="00393857"/>
    <w:rsid w:val="003A2869"/>
    <w:rsid w:val="003A5530"/>
    <w:rsid w:val="003A7B25"/>
    <w:rsid w:val="003B1643"/>
    <w:rsid w:val="003B52C2"/>
    <w:rsid w:val="003C0D31"/>
    <w:rsid w:val="003E22A3"/>
    <w:rsid w:val="003F67DD"/>
    <w:rsid w:val="003F6E11"/>
    <w:rsid w:val="003F76FA"/>
    <w:rsid w:val="00401E88"/>
    <w:rsid w:val="00402BEF"/>
    <w:rsid w:val="00402D4C"/>
    <w:rsid w:val="00404AA9"/>
    <w:rsid w:val="0041576B"/>
    <w:rsid w:val="00425A70"/>
    <w:rsid w:val="0043729B"/>
    <w:rsid w:val="00460DF1"/>
    <w:rsid w:val="004669DF"/>
    <w:rsid w:val="004711A1"/>
    <w:rsid w:val="004755CB"/>
    <w:rsid w:val="004839F9"/>
    <w:rsid w:val="00483A9F"/>
    <w:rsid w:val="004A3E57"/>
    <w:rsid w:val="004A7211"/>
    <w:rsid w:val="004B4A88"/>
    <w:rsid w:val="004B6271"/>
    <w:rsid w:val="004B7BBD"/>
    <w:rsid w:val="004E0BF9"/>
    <w:rsid w:val="004F047C"/>
    <w:rsid w:val="00500928"/>
    <w:rsid w:val="00510706"/>
    <w:rsid w:val="00510D1B"/>
    <w:rsid w:val="005157CB"/>
    <w:rsid w:val="00515992"/>
    <w:rsid w:val="005215A5"/>
    <w:rsid w:val="00547905"/>
    <w:rsid w:val="00547C6A"/>
    <w:rsid w:val="0056267F"/>
    <w:rsid w:val="00570050"/>
    <w:rsid w:val="005740D5"/>
    <w:rsid w:val="00583670"/>
    <w:rsid w:val="005A0952"/>
    <w:rsid w:val="005B4F5C"/>
    <w:rsid w:val="005B5811"/>
    <w:rsid w:val="005B7737"/>
    <w:rsid w:val="005C4C29"/>
    <w:rsid w:val="005D1181"/>
    <w:rsid w:val="0060248E"/>
    <w:rsid w:val="0060799A"/>
    <w:rsid w:val="00612392"/>
    <w:rsid w:val="00612AC6"/>
    <w:rsid w:val="00617401"/>
    <w:rsid w:val="0061742B"/>
    <w:rsid w:val="006259B2"/>
    <w:rsid w:val="00631A7B"/>
    <w:rsid w:val="0063583B"/>
    <w:rsid w:val="00635C37"/>
    <w:rsid w:val="006519B9"/>
    <w:rsid w:val="00671AE4"/>
    <w:rsid w:val="00677439"/>
    <w:rsid w:val="00681ECC"/>
    <w:rsid w:val="006920D6"/>
    <w:rsid w:val="00695079"/>
    <w:rsid w:val="006B0533"/>
    <w:rsid w:val="006B557A"/>
    <w:rsid w:val="006C3E34"/>
    <w:rsid w:val="006D1BB7"/>
    <w:rsid w:val="00712FCB"/>
    <w:rsid w:val="00721F21"/>
    <w:rsid w:val="007261BB"/>
    <w:rsid w:val="00740A6F"/>
    <w:rsid w:val="0075105C"/>
    <w:rsid w:val="00752656"/>
    <w:rsid w:val="00755B3C"/>
    <w:rsid w:val="007569CF"/>
    <w:rsid w:val="00761FE7"/>
    <w:rsid w:val="00762B22"/>
    <w:rsid w:val="00770402"/>
    <w:rsid w:val="00771D3A"/>
    <w:rsid w:val="0079535E"/>
    <w:rsid w:val="007B36FF"/>
    <w:rsid w:val="007B5D55"/>
    <w:rsid w:val="007B5F53"/>
    <w:rsid w:val="007C5F50"/>
    <w:rsid w:val="007E679A"/>
    <w:rsid w:val="00806B26"/>
    <w:rsid w:val="008166C9"/>
    <w:rsid w:val="008451AA"/>
    <w:rsid w:val="008460A5"/>
    <w:rsid w:val="008537EE"/>
    <w:rsid w:val="00854AD3"/>
    <w:rsid w:val="0085720C"/>
    <w:rsid w:val="00864757"/>
    <w:rsid w:val="00864AD0"/>
    <w:rsid w:val="00881DDE"/>
    <w:rsid w:val="00894553"/>
    <w:rsid w:val="00896ED0"/>
    <w:rsid w:val="0089777E"/>
    <w:rsid w:val="008A033F"/>
    <w:rsid w:val="008A4770"/>
    <w:rsid w:val="008B5644"/>
    <w:rsid w:val="008C1409"/>
    <w:rsid w:val="008C3E11"/>
    <w:rsid w:val="008C52D0"/>
    <w:rsid w:val="008D026F"/>
    <w:rsid w:val="008F1930"/>
    <w:rsid w:val="008F630A"/>
    <w:rsid w:val="008F67EA"/>
    <w:rsid w:val="00900100"/>
    <w:rsid w:val="009065ED"/>
    <w:rsid w:val="009129EC"/>
    <w:rsid w:val="00924B83"/>
    <w:rsid w:val="00924B9E"/>
    <w:rsid w:val="00926D99"/>
    <w:rsid w:val="00960F91"/>
    <w:rsid w:val="0096367F"/>
    <w:rsid w:val="009669BD"/>
    <w:rsid w:val="00982E37"/>
    <w:rsid w:val="0098385F"/>
    <w:rsid w:val="0098575B"/>
    <w:rsid w:val="00991F0B"/>
    <w:rsid w:val="009A2340"/>
    <w:rsid w:val="009B7C5A"/>
    <w:rsid w:val="009C306E"/>
    <w:rsid w:val="009D1393"/>
    <w:rsid w:val="009D1971"/>
    <w:rsid w:val="009D25B6"/>
    <w:rsid w:val="009F2292"/>
    <w:rsid w:val="009F3E04"/>
    <w:rsid w:val="00A01C22"/>
    <w:rsid w:val="00A02BCB"/>
    <w:rsid w:val="00A12E51"/>
    <w:rsid w:val="00A21F3A"/>
    <w:rsid w:val="00A539EE"/>
    <w:rsid w:val="00A565FA"/>
    <w:rsid w:val="00A90B19"/>
    <w:rsid w:val="00A95EA1"/>
    <w:rsid w:val="00AA7D0F"/>
    <w:rsid w:val="00AB79C5"/>
    <w:rsid w:val="00AC5C4D"/>
    <w:rsid w:val="00AD1A5B"/>
    <w:rsid w:val="00AE13D1"/>
    <w:rsid w:val="00AE3891"/>
    <w:rsid w:val="00AE67FA"/>
    <w:rsid w:val="00B0187D"/>
    <w:rsid w:val="00B10EC1"/>
    <w:rsid w:val="00B16290"/>
    <w:rsid w:val="00B16EF5"/>
    <w:rsid w:val="00B4245B"/>
    <w:rsid w:val="00B426F1"/>
    <w:rsid w:val="00B5076F"/>
    <w:rsid w:val="00B550C9"/>
    <w:rsid w:val="00B56288"/>
    <w:rsid w:val="00B56310"/>
    <w:rsid w:val="00B608BD"/>
    <w:rsid w:val="00B62CFB"/>
    <w:rsid w:val="00B6467C"/>
    <w:rsid w:val="00B64B00"/>
    <w:rsid w:val="00B83FC7"/>
    <w:rsid w:val="00BA0D44"/>
    <w:rsid w:val="00BA292C"/>
    <w:rsid w:val="00BB2597"/>
    <w:rsid w:val="00BB4069"/>
    <w:rsid w:val="00BB4CB1"/>
    <w:rsid w:val="00BB752C"/>
    <w:rsid w:val="00BC1815"/>
    <w:rsid w:val="00BD094D"/>
    <w:rsid w:val="00BD0C5C"/>
    <w:rsid w:val="00C02000"/>
    <w:rsid w:val="00C070EE"/>
    <w:rsid w:val="00C471BD"/>
    <w:rsid w:val="00C575D3"/>
    <w:rsid w:val="00C61A04"/>
    <w:rsid w:val="00C6224C"/>
    <w:rsid w:val="00C71A26"/>
    <w:rsid w:val="00C71FF6"/>
    <w:rsid w:val="00C966D3"/>
    <w:rsid w:val="00C97849"/>
    <w:rsid w:val="00CA00BD"/>
    <w:rsid w:val="00CA0766"/>
    <w:rsid w:val="00CA3548"/>
    <w:rsid w:val="00CB1135"/>
    <w:rsid w:val="00CB3018"/>
    <w:rsid w:val="00CB6512"/>
    <w:rsid w:val="00CB6A61"/>
    <w:rsid w:val="00CB7AEE"/>
    <w:rsid w:val="00CC3E5B"/>
    <w:rsid w:val="00CE110E"/>
    <w:rsid w:val="00CE3D12"/>
    <w:rsid w:val="00CE517B"/>
    <w:rsid w:val="00CE566B"/>
    <w:rsid w:val="00CF0C1C"/>
    <w:rsid w:val="00CF504F"/>
    <w:rsid w:val="00D10704"/>
    <w:rsid w:val="00D5709D"/>
    <w:rsid w:val="00D612CA"/>
    <w:rsid w:val="00D61A78"/>
    <w:rsid w:val="00D66E63"/>
    <w:rsid w:val="00D757E0"/>
    <w:rsid w:val="00D90BBC"/>
    <w:rsid w:val="00D97527"/>
    <w:rsid w:val="00DC6EC8"/>
    <w:rsid w:val="00DF4767"/>
    <w:rsid w:val="00E02595"/>
    <w:rsid w:val="00E03E84"/>
    <w:rsid w:val="00E06AC9"/>
    <w:rsid w:val="00E20CCA"/>
    <w:rsid w:val="00E37652"/>
    <w:rsid w:val="00E53B24"/>
    <w:rsid w:val="00E55567"/>
    <w:rsid w:val="00E665B4"/>
    <w:rsid w:val="00E74856"/>
    <w:rsid w:val="00E75438"/>
    <w:rsid w:val="00E77342"/>
    <w:rsid w:val="00E84DE1"/>
    <w:rsid w:val="00E867C2"/>
    <w:rsid w:val="00E8749F"/>
    <w:rsid w:val="00E9329B"/>
    <w:rsid w:val="00E94B1C"/>
    <w:rsid w:val="00EA702B"/>
    <w:rsid w:val="00EB0555"/>
    <w:rsid w:val="00EB37A5"/>
    <w:rsid w:val="00ED6DF9"/>
    <w:rsid w:val="00EE056C"/>
    <w:rsid w:val="00EF2FE7"/>
    <w:rsid w:val="00F007E9"/>
    <w:rsid w:val="00F07114"/>
    <w:rsid w:val="00F4121A"/>
    <w:rsid w:val="00F52278"/>
    <w:rsid w:val="00F72720"/>
    <w:rsid w:val="00F81E35"/>
    <w:rsid w:val="00F842B2"/>
    <w:rsid w:val="00FA27D6"/>
    <w:rsid w:val="00FC04B7"/>
    <w:rsid w:val="00FC3164"/>
    <w:rsid w:val="00FD76F5"/>
    <w:rsid w:val="00FF62B1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46C33"/>
  <w15:docId w15:val="{63EE5AE3-1679-4FEA-86C4-CEC401C9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DDB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7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743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1B47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743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C97849"/>
    <w:pPr>
      <w:ind w:left="720"/>
      <w:contextualSpacing/>
    </w:pPr>
  </w:style>
  <w:style w:type="table" w:customStyle="1" w:styleId="ListTable4-Accent51">
    <w:name w:val="List Table 4 - Accent 51"/>
    <w:basedOn w:val="TableNormal"/>
    <w:uiPriority w:val="49"/>
    <w:rsid w:val="003C0D3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3C0D31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Default">
    <w:name w:val="Default"/>
    <w:rsid w:val="00924B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Documents\RAP-RT\Word%20obrasci\Obrazac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6698B-8234-494E-B968-8F38461D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- template.dotx</Template>
  <TotalTime>15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Širić</dc:creator>
  <cp:keywords/>
  <dc:description/>
  <cp:lastModifiedBy>Samir Širić</cp:lastModifiedBy>
  <cp:revision>9</cp:revision>
  <cp:lastPrinted>2021-02-08T14:48:00Z</cp:lastPrinted>
  <dcterms:created xsi:type="dcterms:W3CDTF">2021-03-02T11:01:00Z</dcterms:created>
  <dcterms:modified xsi:type="dcterms:W3CDTF">2024-02-15T13:49:00Z</dcterms:modified>
</cp:coreProperties>
</file>