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21"/>
        <w:gridCol w:w="596"/>
        <w:gridCol w:w="4034"/>
      </w:tblGrid>
      <w:tr w:rsidR="00A63696" w:rsidRPr="00C41E8C" w14:paraId="442C438B" w14:textId="77777777" w:rsidTr="00A63696">
        <w:tc>
          <w:tcPr>
            <w:tcW w:w="3936" w:type="dxa"/>
            <w:vAlign w:val="center"/>
          </w:tcPr>
          <w:p w14:paraId="17E28D0B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6949B0AA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4B0B6983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0FDB94D1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75E8E1AD" w14:textId="77777777" w:rsidR="00CD73D0" w:rsidRPr="00C41E8C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02269C31" w14:textId="1358DBEE" w:rsidR="00CD73D0" w:rsidRPr="007C67A1" w:rsidRDefault="007C67A1" w:rsidP="00A75731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Služba za registar i upravljanje imovinom</w:t>
            </w:r>
          </w:p>
        </w:tc>
        <w:tc>
          <w:tcPr>
            <w:tcW w:w="1417" w:type="dxa"/>
            <w:gridSpan w:val="2"/>
            <w:vAlign w:val="center"/>
          </w:tcPr>
          <w:p w14:paraId="1E42BE79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7E1C7AC3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259E917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F402B9F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6BD649FA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16E0E625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CE9E9B0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4B6F362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39A3C667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5AFF220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0191E40E" w14:textId="0AC31417" w:rsidR="00A63696" w:rsidRPr="00C41E8C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34" w:type="dxa"/>
            <w:vAlign w:val="center"/>
          </w:tcPr>
          <w:p w14:paraId="54E6AB20" w14:textId="0BECE19C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EB62E1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14:paraId="303FD3C0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1BAB4BFD" w14:textId="77777777" w:rsidR="00CD73D0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158ED738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23E33C90" w14:textId="77777777" w:rsidR="00CD73D0" w:rsidRPr="00C41E8C" w:rsidRDefault="00CD73D0" w:rsidP="00A757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5F972326" w14:textId="742DCCA0" w:rsidR="00CD73D0" w:rsidRPr="00A63F50" w:rsidRDefault="007C67A1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CD718C" w14:paraId="6BF0B6AA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6EBD7DC7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0" w:type="dxa"/>
            <w:gridSpan w:val="2"/>
          </w:tcPr>
          <w:p w14:paraId="768F20F8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CD718C" w14:paraId="6ABFC3B8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0C9C793E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0" w:type="dxa"/>
            <w:gridSpan w:val="2"/>
          </w:tcPr>
          <w:p w14:paraId="69E3FF23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CD718C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D718C">
        <w:rPr>
          <w:rFonts w:ascii="Verdana" w:hAnsi="Verdana"/>
          <w:sz w:val="18"/>
          <w:szCs w:val="18"/>
        </w:rPr>
        <w:t xml:space="preserve">        </w:t>
      </w:r>
    </w:p>
    <w:p w14:paraId="5CC3BB72" w14:textId="77777777" w:rsidR="00874B70" w:rsidRPr="00CD718C" w:rsidRDefault="00874B70" w:rsidP="00874B70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  <w:r w:rsidRPr="00CD718C">
        <w:rPr>
          <w:rFonts w:ascii="Verdana" w:hAnsi="Verdana"/>
          <w:b/>
          <w:sz w:val="18"/>
          <w:szCs w:val="18"/>
        </w:rPr>
        <w:t>I Z J A V A</w:t>
      </w:r>
    </w:p>
    <w:p w14:paraId="5BFAFB79" w14:textId="77777777" w:rsidR="00874B70" w:rsidRPr="00CD718C" w:rsidRDefault="00874B70" w:rsidP="00874B70">
      <w:pPr>
        <w:pStyle w:val="Bezrazmaka"/>
        <w:spacing w:line="240" w:lineRule="atLeast"/>
        <w:jc w:val="both"/>
        <w:rPr>
          <w:sz w:val="18"/>
          <w:szCs w:val="18"/>
        </w:rPr>
      </w:pPr>
      <w:r w:rsidRPr="00CD718C">
        <w:rPr>
          <w:sz w:val="18"/>
          <w:szCs w:val="18"/>
        </w:rPr>
        <w:t xml:space="preserve">Ja, </w:t>
      </w:r>
      <w:r w:rsidRPr="00CD718C">
        <w:rPr>
          <w:i/>
          <w:sz w:val="18"/>
          <w:szCs w:val="18"/>
        </w:rPr>
        <w:t xml:space="preserve">_________________________________ </w:t>
      </w:r>
      <w:r w:rsidRPr="00CD718C">
        <w:rPr>
          <w:sz w:val="18"/>
          <w:szCs w:val="18"/>
        </w:rPr>
        <w:t xml:space="preserve"> pod punom materijalnom i krivičnom </w:t>
      </w:r>
    </w:p>
    <w:p w14:paraId="468E42D9" w14:textId="77777777" w:rsidR="00874B70" w:rsidRPr="00CD718C" w:rsidRDefault="00874B70" w:rsidP="00874B70">
      <w:pPr>
        <w:pStyle w:val="Bezrazmaka"/>
        <w:spacing w:line="240" w:lineRule="atLeast"/>
        <w:jc w:val="both"/>
        <w:rPr>
          <w:sz w:val="18"/>
          <w:szCs w:val="18"/>
          <w:vertAlign w:val="superscript"/>
        </w:rPr>
      </w:pPr>
      <w:r w:rsidRPr="00CD718C">
        <w:rPr>
          <w:i/>
          <w:sz w:val="18"/>
          <w:szCs w:val="18"/>
          <w:vertAlign w:val="superscript"/>
        </w:rPr>
        <w:t xml:space="preserve">                               (Ime davaoca izjave)</w:t>
      </w:r>
      <w:r w:rsidRPr="00CD718C">
        <w:rPr>
          <w:sz w:val="18"/>
          <w:szCs w:val="18"/>
          <w:vertAlign w:val="superscript"/>
        </w:rPr>
        <w:t xml:space="preserve"> </w:t>
      </w:r>
    </w:p>
    <w:p w14:paraId="5AA75C44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  <w:r w:rsidRPr="00CD718C">
        <w:rPr>
          <w:sz w:val="18"/>
          <w:szCs w:val="18"/>
        </w:rPr>
        <w:t>odgovornošću izjavljujem da:</w:t>
      </w:r>
    </w:p>
    <w:p w14:paraId="618B89F2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13802AC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1CCB60B2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14948D5" w14:textId="7777777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moga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upisani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nosioci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prava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katastarskom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operatu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</w:t>
      </w:r>
    </w:p>
    <w:p w14:paraId="337BE7C0" w14:textId="7777777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moga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podosioci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zahtjeva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legalizaciju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objekta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kod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nadležnog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organa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svih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Sarajevo,</w:t>
      </w:r>
    </w:p>
    <w:p w14:paraId="33767875" w14:textId="77777777" w:rsidR="00874B70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/>
          <w:sz w:val="18"/>
          <w:szCs w:val="18"/>
        </w:rPr>
        <w:t xml:space="preserve"> i članovi </w:t>
      </w:r>
      <w:r>
        <w:rPr>
          <w:rFonts w:ascii="Verdana" w:hAnsi="Verdana"/>
          <w:sz w:val="18"/>
          <w:szCs w:val="18"/>
        </w:rPr>
        <w:t>moga</w:t>
      </w:r>
      <w:r w:rsidRPr="00FA1218">
        <w:rPr>
          <w:rFonts w:ascii="Verdana" w:hAnsi="Verdana"/>
          <w:sz w:val="18"/>
          <w:szCs w:val="18"/>
        </w:rPr>
        <w:t xml:space="preserve"> porodičnog domaćinstva nis</w:t>
      </w:r>
      <w:r>
        <w:rPr>
          <w:rFonts w:ascii="Verdana" w:hAnsi="Verdana"/>
          <w:sz w:val="18"/>
          <w:szCs w:val="18"/>
        </w:rPr>
        <w:t>mo niti smo bili</w:t>
      </w:r>
      <w:r w:rsidRPr="00FA1218">
        <w:rPr>
          <w:rFonts w:ascii="Verdana" w:hAnsi="Verdana"/>
          <w:sz w:val="18"/>
          <w:szCs w:val="18"/>
        </w:rPr>
        <w:t xml:space="preserve"> nosioci stanarskog prava,  da nema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u vlasništvu i/ili suvlasništvu kuću ili stana na teritoriju Bosne i Hercegovine, da nis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bili vlasnici i/ili suvlasnici kuće ili stana koji s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otuđili po osnovu pravog posla (kupovine, poklona ili zamjene),</w:t>
      </w:r>
    </w:p>
    <w:p w14:paraId="62F7F3D3" w14:textId="7777777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FA1218">
        <w:rPr>
          <w:rFonts w:ascii="Verdana" w:hAnsi="Verdana"/>
          <w:sz w:val="18"/>
          <w:szCs w:val="18"/>
        </w:rPr>
        <w:t>se  nisam dovelo u nepovoljni stambeni status prodajom ili darivanjem porodične kuće ili stana,</w:t>
      </w:r>
    </w:p>
    <w:p w14:paraId="5D51BEE4" w14:textId="7777777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 stanujem</w:t>
      </w:r>
      <w:r w:rsidRPr="00FA1218">
        <w:rPr>
          <w:rFonts w:ascii="Verdana" w:hAnsi="Verdana"/>
          <w:sz w:val="18"/>
          <w:szCs w:val="18"/>
        </w:rPr>
        <w:t xml:space="preserve"> u odgovarajućem stanu ili kući u svom ili vlasništvu roditelja ili supružnikovih roditelja (odgovarajućim stanom se smatra stan koji po članu porodičnog domaćinstva osigurava 20m2 korisnog prostora)</w:t>
      </w:r>
    </w:p>
    <w:p w14:paraId="2415177B" w14:textId="77777777" w:rsidR="00874B70" w:rsidRPr="00CD718C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8329DAD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            Izjavu dao:</w:t>
      </w:r>
    </w:p>
    <w:p w14:paraId="28D7E771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Pr="00CD718C">
        <w:rPr>
          <w:rFonts w:ascii="Verdana" w:hAnsi="Verdana"/>
          <w:sz w:val="18"/>
          <w:szCs w:val="18"/>
        </w:rPr>
        <w:tab/>
      </w:r>
    </w:p>
    <w:p w14:paraId="7DD69B9C" w14:textId="77777777" w:rsidR="00874B70" w:rsidRPr="00CD718C" w:rsidRDefault="00874B70" w:rsidP="00874B70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>
        <w:rPr>
          <w:rFonts w:ascii="Verdana" w:hAnsi="Verdana"/>
          <w:sz w:val="18"/>
          <w:szCs w:val="18"/>
        </w:rPr>
        <w:t>21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14:paraId="50EC64C4" w14:textId="77777777" w:rsidR="00CD73D0" w:rsidRDefault="00CD73D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2D1CAD6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40351A7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50451D19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067A28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75FE1CE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54665634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7505F5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00B4F0A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38801AE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59484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4DB8A2D0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A82ED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BCD8217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sectPr w:rsidR="00874B70">
      <w:headerReference w:type="default" r:id="rId9"/>
      <w:footerReference w:type="default" r:id="rId10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0D9B" w14:textId="77777777" w:rsidR="00A354A6" w:rsidRDefault="00A354A6">
      <w:r>
        <w:separator/>
      </w:r>
    </w:p>
  </w:endnote>
  <w:endnote w:type="continuationSeparator" w:id="0">
    <w:p w14:paraId="01DD389A" w14:textId="77777777" w:rsidR="00A354A6" w:rsidRDefault="00A3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9D700" w14:textId="77777777" w:rsidR="00A354A6" w:rsidRDefault="00A354A6">
      <w:r>
        <w:separator/>
      </w:r>
    </w:p>
  </w:footnote>
  <w:footnote w:type="continuationSeparator" w:id="0">
    <w:p w14:paraId="2D8976D5" w14:textId="77777777" w:rsidR="00A354A6" w:rsidRDefault="00A3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F83D" w14:textId="7FCB8F77" w:rsidR="00375C54" w:rsidRPr="00375C54" w:rsidRDefault="00375C54" w:rsidP="00375C54">
    <w:pPr>
      <w:pStyle w:val="Zaglavlje"/>
      <w:jc w:val="right"/>
      <w:rPr>
        <w:b/>
        <w:lang w:val="bs-Latn-BA"/>
      </w:rPr>
    </w:pPr>
    <w:r w:rsidRPr="00375C54">
      <w:rPr>
        <w:b/>
        <w:lang w:val="bs-Latn-BA"/>
      </w:rPr>
      <w:t xml:space="preserve">Obrazac broj </w:t>
    </w:r>
    <w:r>
      <w:rPr>
        <w:b/>
        <w:lang w:val="bs-Latn-BA"/>
      </w:rPr>
      <w:t>3</w:t>
    </w:r>
  </w:p>
  <w:p w14:paraId="7FCB19E8" w14:textId="77777777" w:rsidR="00375C54" w:rsidRPr="00375C54" w:rsidRDefault="00375C54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60C80"/>
    <w:rsid w:val="000630CD"/>
    <w:rsid w:val="000B6DA3"/>
    <w:rsid w:val="000D7575"/>
    <w:rsid w:val="00147E69"/>
    <w:rsid w:val="00156863"/>
    <w:rsid w:val="001853CB"/>
    <w:rsid w:val="00195201"/>
    <w:rsid w:val="001A52AC"/>
    <w:rsid w:val="001A5E0B"/>
    <w:rsid w:val="001D7D1E"/>
    <w:rsid w:val="001E285C"/>
    <w:rsid w:val="001E4F23"/>
    <w:rsid w:val="001F7607"/>
    <w:rsid w:val="00215D1A"/>
    <w:rsid w:val="0022136C"/>
    <w:rsid w:val="00230658"/>
    <w:rsid w:val="0023330B"/>
    <w:rsid w:val="002424A6"/>
    <w:rsid w:val="00261267"/>
    <w:rsid w:val="0026692E"/>
    <w:rsid w:val="002B5605"/>
    <w:rsid w:val="002C17DB"/>
    <w:rsid w:val="002D7D3C"/>
    <w:rsid w:val="002F07B7"/>
    <w:rsid w:val="00344E62"/>
    <w:rsid w:val="00375318"/>
    <w:rsid w:val="00375C54"/>
    <w:rsid w:val="003F3EA2"/>
    <w:rsid w:val="003F76E9"/>
    <w:rsid w:val="00440977"/>
    <w:rsid w:val="004516DD"/>
    <w:rsid w:val="004823D8"/>
    <w:rsid w:val="00497DD7"/>
    <w:rsid w:val="004A06F6"/>
    <w:rsid w:val="004C0F66"/>
    <w:rsid w:val="004C1158"/>
    <w:rsid w:val="00512DB7"/>
    <w:rsid w:val="00545888"/>
    <w:rsid w:val="00546E52"/>
    <w:rsid w:val="005C172A"/>
    <w:rsid w:val="005F4EC5"/>
    <w:rsid w:val="00610112"/>
    <w:rsid w:val="006268CD"/>
    <w:rsid w:val="006A2A4D"/>
    <w:rsid w:val="006C086E"/>
    <w:rsid w:val="00705067"/>
    <w:rsid w:val="00715F43"/>
    <w:rsid w:val="00753A8F"/>
    <w:rsid w:val="00761CA5"/>
    <w:rsid w:val="007B1F08"/>
    <w:rsid w:val="007C67A1"/>
    <w:rsid w:val="007D7259"/>
    <w:rsid w:val="007F3CC5"/>
    <w:rsid w:val="007F6416"/>
    <w:rsid w:val="00825687"/>
    <w:rsid w:val="008614A4"/>
    <w:rsid w:val="00874440"/>
    <w:rsid w:val="00874B70"/>
    <w:rsid w:val="00883ABD"/>
    <w:rsid w:val="00883F3E"/>
    <w:rsid w:val="00890042"/>
    <w:rsid w:val="008B3683"/>
    <w:rsid w:val="009701AE"/>
    <w:rsid w:val="00974E47"/>
    <w:rsid w:val="00993FF5"/>
    <w:rsid w:val="009B0C48"/>
    <w:rsid w:val="009E483D"/>
    <w:rsid w:val="00A0190E"/>
    <w:rsid w:val="00A06415"/>
    <w:rsid w:val="00A13810"/>
    <w:rsid w:val="00A354A6"/>
    <w:rsid w:val="00A36406"/>
    <w:rsid w:val="00A56FF0"/>
    <w:rsid w:val="00A63696"/>
    <w:rsid w:val="00AC4D8B"/>
    <w:rsid w:val="00B10962"/>
    <w:rsid w:val="00B276D0"/>
    <w:rsid w:val="00B52808"/>
    <w:rsid w:val="00B571ED"/>
    <w:rsid w:val="00B612C7"/>
    <w:rsid w:val="00B92072"/>
    <w:rsid w:val="00BA5FC2"/>
    <w:rsid w:val="00BB3E6E"/>
    <w:rsid w:val="00BE296C"/>
    <w:rsid w:val="00BE6415"/>
    <w:rsid w:val="00C037BA"/>
    <w:rsid w:val="00C049CA"/>
    <w:rsid w:val="00C2357C"/>
    <w:rsid w:val="00C35AD7"/>
    <w:rsid w:val="00C535AE"/>
    <w:rsid w:val="00C83986"/>
    <w:rsid w:val="00CA63FB"/>
    <w:rsid w:val="00CC2C8E"/>
    <w:rsid w:val="00CD4309"/>
    <w:rsid w:val="00CD73D0"/>
    <w:rsid w:val="00D02AEA"/>
    <w:rsid w:val="00D03FE6"/>
    <w:rsid w:val="00D24DCF"/>
    <w:rsid w:val="00D25543"/>
    <w:rsid w:val="00DD4184"/>
    <w:rsid w:val="00DE079F"/>
    <w:rsid w:val="00DE4329"/>
    <w:rsid w:val="00DF440B"/>
    <w:rsid w:val="00DF4C98"/>
    <w:rsid w:val="00E018FD"/>
    <w:rsid w:val="00E245F5"/>
    <w:rsid w:val="00E32B67"/>
    <w:rsid w:val="00E50D26"/>
    <w:rsid w:val="00E53A69"/>
    <w:rsid w:val="00E67F65"/>
    <w:rsid w:val="00E74BEB"/>
    <w:rsid w:val="00E8374F"/>
    <w:rsid w:val="00EA6C7E"/>
    <w:rsid w:val="00EB62E1"/>
    <w:rsid w:val="00EC27CE"/>
    <w:rsid w:val="00EF03EE"/>
    <w:rsid w:val="00F00C3E"/>
    <w:rsid w:val="00F03958"/>
    <w:rsid w:val="00F042C1"/>
    <w:rsid w:val="00F24130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link w:val="ZaglavljeZnak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  <w:style w:type="character" w:customStyle="1" w:styleId="ZaglavljeZnak">
    <w:name w:val="Zaglavlje Znak"/>
    <w:basedOn w:val="Zadanifontparagrafa"/>
    <w:link w:val="Zaglavlje"/>
    <w:uiPriority w:val="99"/>
    <w:rsid w:val="00375C54"/>
    <w:rPr>
      <w:rFonts w:ascii="Tahoma" w:hAnsi="Tahoma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link w:val="ZaglavljeZnak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  <w:style w:type="character" w:customStyle="1" w:styleId="ZaglavljeZnak">
    <w:name w:val="Zaglavlje Znak"/>
    <w:basedOn w:val="Zadanifontparagrafa"/>
    <w:link w:val="Zaglavlje"/>
    <w:uiPriority w:val="99"/>
    <w:rsid w:val="00375C54"/>
    <w:rPr>
      <w:rFonts w:ascii="Tahoma" w:hAnsi="Tahoma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4</cp:revision>
  <cp:lastPrinted>2021-07-09T06:14:00Z</cp:lastPrinted>
  <dcterms:created xsi:type="dcterms:W3CDTF">2021-07-26T11:17:00Z</dcterms:created>
  <dcterms:modified xsi:type="dcterms:W3CDTF">2021-07-27T11:50:00Z</dcterms:modified>
</cp:coreProperties>
</file>