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A565FA" w:rsidRPr="0010432D" w14:paraId="00B8887B" w14:textId="77777777" w:rsidTr="00FA1942">
        <w:trPr>
          <w:trHeight w:val="3318"/>
        </w:trPr>
        <w:tc>
          <w:tcPr>
            <w:tcW w:w="6941" w:type="dxa"/>
          </w:tcPr>
          <w:tbl>
            <w:tblPr>
              <w:tblStyle w:val="Koordinatnamreatabe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1276"/>
              <w:gridCol w:w="2268"/>
              <w:gridCol w:w="703"/>
            </w:tblGrid>
            <w:tr w:rsidR="00A565FA" w:rsidRPr="0010432D" w14:paraId="49D3C91F" w14:textId="77777777" w:rsidTr="00096E53">
              <w:trPr>
                <w:gridAfter w:val="1"/>
                <w:wAfter w:w="703" w:type="dxa"/>
                <w:trHeight w:val="563"/>
              </w:trPr>
              <w:tc>
                <w:tcPr>
                  <w:tcW w:w="241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064D6299" w14:textId="77777777" w:rsidR="00A565FA" w:rsidRPr="0010432D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>Podnosilac zahtjeva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B4C6E7" w:themeColor="accent1" w:themeTint="66"/>
                    <w:right w:val="single" w:sz="12" w:space="0" w:color="B4C6E7" w:themeColor="accent1" w:themeTint="66"/>
                  </w:tcBorders>
                </w:tcPr>
                <w:p w14:paraId="61CC3C1B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732ABE4F" w14:textId="480BA161" w:rsidR="00A565FA" w:rsidRPr="0010432D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 xml:space="preserve">Obrazac: </w:t>
                  </w:r>
                  <w:r w:rsidR="00375438">
                    <w:rPr>
                      <w:rFonts w:ascii="Tahoma" w:hAnsi="Tahoma" w:cs="Tahoma"/>
                      <w:b/>
                      <w:bCs/>
                    </w:rPr>
                    <w:t>16</w:t>
                  </w:r>
                  <w:r w:rsidR="00C575D3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EF2FE7">
                    <w:rPr>
                      <w:rFonts w:ascii="Tahoma" w:hAnsi="Tahoma" w:cs="Tahoma"/>
                      <w:b/>
                      <w:bCs/>
                    </w:rPr>
                    <w:t>20</w:t>
                  </w:r>
                  <w:r w:rsidR="00DA4736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.2</w:t>
                  </w:r>
                  <w:r w:rsidRPr="0010432D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0</w:t>
                  </w:r>
                </w:p>
              </w:tc>
            </w:tr>
            <w:tr w:rsidR="00A565FA" w:rsidRPr="0010432D" w14:paraId="520235FB" w14:textId="77777777" w:rsidTr="003F4B12">
              <w:trPr>
                <w:trHeight w:val="419"/>
              </w:trPr>
              <w:tc>
                <w:tcPr>
                  <w:tcW w:w="666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CD77DCE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01C22" w:rsidRPr="0010432D" w14:paraId="14D512F0" w14:textId="77777777" w:rsidTr="003F4B12">
              <w:trPr>
                <w:trHeight w:val="406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D0E28" w14:textId="5B64E227" w:rsidR="00A01C22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Prezime i ime</w:t>
                  </w:r>
                  <w:r w:rsidR="00544E90">
                    <w:rPr>
                      <w:rFonts w:ascii="Tahoma" w:hAnsi="Tahoma" w:cs="Tahoma"/>
                      <w:sz w:val="14"/>
                      <w:szCs w:val="14"/>
                    </w:rPr>
                    <w:t xml:space="preserve"> i broj lične karte</w:t>
                  </w:r>
                </w:p>
              </w:tc>
            </w:tr>
            <w:tr w:rsidR="00A01C22" w:rsidRPr="0010432D" w14:paraId="4F1AB31B" w14:textId="77777777" w:rsidTr="003F4B12">
              <w:trPr>
                <w:trHeight w:val="258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44512" w14:textId="32BB6D82" w:rsidR="00A01C22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A01C22" w:rsidRPr="0010432D" w14:paraId="09FACF14" w14:textId="77777777" w:rsidTr="003F4B12">
              <w:trPr>
                <w:trHeight w:val="252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DB879" w14:textId="3598100F" w:rsidR="00A01C22" w:rsidRPr="0010432D" w:rsidRDefault="00A01C22" w:rsidP="00A01C22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Adresa</w:t>
                  </w:r>
                </w:p>
              </w:tc>
            </w:tr>
            <w:tr w:rsidR="00A01C22" w:rsidRPr="0010432D" w14:paraId="01080CF2" w14:textId="77777777" w:rsidTr="00730749">
              <w:trPr>
                <w:trHeight w:val="331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</w:tcBorders>
                </w:tcPr>
                <w:p w14:paraId="3E73F197" w14:textId="54A25CB1" w:rsidR="00A01C22" w:rsidRPr="0010432D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Kontakt telefon                                                 e-mail</w:t>
                  </w:r>
                </w:p>
              </w:tc>
            </w:tr>
          </w:tbl>
          <w:p w14:paraId="03DA89B4" w14:textId="77777777" w:rsidR="00FA1942" w:rsidRPr="00F205B6" w:rsidRDefault="00306B7A" w:rsidP="00FA1942">
            <w:pPr>
              <w:suppressAutoHyphens/>
              <w:rPr>
                <w:rFonts w:eastAsia="Calibri" w:cs="TimesNewRomanPSMT"/>
                <w:sz w:val="18"/>
                <w:szCs w:val="18"/>
                <w:lang w:val="hr-BA"/>
              </w:rPr>
            </w:pPr>
            <w:r w:rsidRPr="000D2FA9">
              <w:rPr>
                <w:rFonts w:cs="Tahoma"/>
                <w:b/>
                <w:smallCaps/>
              </w:rPr>
              <w:t>Predmet</w:t>
            </w:r>
            <w:r w:rsidR="009065ED" w:rsidRPr="000D3FFC">
              <w:rPr>
                <w:rFonts w:cs="Tahoma"/>
                <w:b/>
                <w:smallCaps/>
                <w:sz w:val="22"/>
                <w:szCs w:val="22"/>
              </w:rPr>
              <w:t xml:space="preserve">: </w:t>
            </w:r>
            <w:r w:rsidR="00544E90" w:rsidRPr="000D2FA9">
              <w:rPr>
                <w:rFonts w:cs="Tahoma"/>
                <w:b/>
                <w:smallCaps/>
              </w:rPr>
              <w:t xml:space="preserve"> </w:t>
            </w:r>
            <w:r w:rsidR="00FA1942"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Javni poziv za predaju zahtjeva za dodjelu  </w:t>
            </w:r>
          </w:p>
          <w:p w14:paraId="5D8D2016" w14:textId="4E4CB1CC" w:rsidR="00FA1942" w:rsidRPr="00F205B6" w:rsidRDefault="00FA1942" w:rsidP="00FA1942">
            <w:pPr>
              <w:suppressAutoHyphens/>
              <w:rPr>
                <w:rFonts w:eastAsia="Calibri" w:cs="TimesNewRomanPSMT"/>
                <w:sz w:val="18"/>
                <w:szCs w:val="18"/>
                <w:lang w:val="hr-BA"/>
              </w:rPr>
            </w:pPr>
            <w:r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               </w:t>
            </w:r>
            <w:r w:rsid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</w:t>
            </w:r>
            <w:r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novčanih poticaja za kupovinu repromaterijala </w:t>
            </w:r>
          </w:p>
          <w:p w14:paraId="4A98A6A9" w14:textId="38D1736B" w:rsidR="00176CCD" w:rsidRDefault="00FA1942" w:rsidP="000F7D6B">
            <w:pPr>
              <w:suppressAutoHyphens/>
              <w:rPr>
                <w:rFonts w:eastAsia="Calibri" w:cs="TimesNewRomanPSMT"/>
                <w:sz w:val="18"/>
                <w:szCs w:val="18"/>
                <w:lang w:val="hr-BA"/>
              </w:rPr>
            </w:pPr>
            <w:r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               </w:t>
            </w:r>
            <w:r w:rsid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</w:t>
            </w:r>
            <w:r w:rsidRPr="00F205B6">
              <w:rPr>
                <w:rFonts w:eastAsia="Calibri" w:cs="TimesNewRomanPSMT"/>
                <w:sz w:val="18"/>
                <w:szCs w:val="18"/>
                <w:lang w:val="hr-BA"/>
              </w:rPr>
              <w:t>proljetne</w:t>
            </w:r>
            <w:r w:rsidR="0048779B">
              <w:rPr>
                <w:rFonts w:eastAsia="Calibri" w:cs="TimesNewRomanPSMT"/>
                <w:sz w:val="18"/>
                <w:szCs w:val="18"/>
                <w:lang w:val="hr-BA"/>
              </w:rPr>
              <w:t xml:space="preserve">, </w:t>
            </w:r>
            <w:r w:rsidR="00D853A9">
              <w:rPr>
                <w:rFonts w:eastAsia="Calibri" w:cs="TimesNewRomanPSMT"/>
                <w:sz w:val="18"/>
                <w:szCs w:val="18"/>
                <w:lang w:val="hr-BA"/>
              </w:rPr>
              <w:t>jesenje</w:t>
            </w:r>
            <w:r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sjetve i voćarskih sadnica</w:t>
            </w:r>
            <w:r w:rsidR="008F3C3C">
              <w:rPr>
                <w:rFonts w:eastAsia="Calibri" w:cs="TimesNewRomanPSMT"/>
                <w:sz w:val="18"/>
                <w:szCs w:val="18"/>
                <w:lang w:val="hr-BA"/>
              </w:rPr>
              <w:t xml:space="preserve"> za </w:t>
            </w:r>
          </w:p>
          <w:p w14:paraId="1322DCE5" w14:textId="414F7B5D" w:rsidR="00730749" w:rsidRPr="00F205B6" w:rsidRDefault="00176CCD" w:rsidP="000F7D6B">
            <w:pPr>
              <w:suppressAutoHyphens/>
              <w:rPr>
                <w:rFonts w:cs="Tahoma"/>
                <w:smallCaps/>
                <w:sz w:val="18"/>
                <w:szCs w:val="18"/>
              </w:rPr>
            </w:pPr>
            <w:r>
              <w:rPr>
                <w:rFonts w:eastAsia="Calibri" w:cs="TimesNewRomanPSMT"/>
                <w:sz w:val="18"/>
                <w:szCs w:val="18"/>
                <w:lang w:val="hr-BA"/>
              </w:rPr>
              <w:t xml:space="preserve">                 </w:t>
            </w:r>
            <w:r w:rsidR="008F3C3C">
              <w:rPr>
                <w:rFonts w:eastAsia="Calibri" w:cs="TimesNewRomanPSMT"/>
                <w:sz w:val="18"/>
                <w:szCs w:val="18"/>
                <w:lang w:val="hr-BA"/>
              </w:rPr>
              <w:t>2023.g</w:t>
            </w:r>
            <w:r w:rsidR="00A42421">
              <w:rPr>
                <w:rFonts w:eastAsia="Calibri" w:cs="TimesNewRomanPSMT"/>
                <w:sz w:val="18"/>
                <w:szCs w:val="18"/>
                <w:lang w:val="hr-BA"/>
              </w:rPr>
              <w:t>o</w:t>
            </w:r>
            <w:r w:rsidR="00FD3886">
              <w:rPr>
                <w:rFonts w:eastAsia="Calibri" w:cs="TimesNewRomanPSMT"/>
                <w:sz w:val="18"/>
                <w:szCs w:val="18"/>
                <w:lang w:val="hr-BA"/>
              </w:rPr>
              <w:t>dinu</w:t>
            </w:r>
            <w:r w:rsidR="000F7D6B" w:rsidRPr="00F205B6">
              <w:rPr>
                <w:rFonts w:eastAsia="Calibri" w:cs="TimesNewRomanPSMT"/>
                <w:sz w:val="18"/>
                <w:szCs w:val="18"/>
                <w:lang w:val="hr-B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D5AD3" w14:paraId="0FB7EAFF" w14:textId="77777777" w:rsidTr="00FA1942">
              <w:trPr>
                <w:trHeight w:val="70"/>
              </w:trPr>
              <w:tc>
                <w:tcPr>
                  <w:tcW w:w="0" w:type="auto"/>
                </w:tcPr>
                <w:p w14:paraId="10545E72" w14:textId="72532B5E" w:rsidR="00AD5AD3" w:rsidRDefault="00AD5AD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E0CDD8" w14:textId="5E9857D4" w:rsidR="005D68C0" w:rsidRPr="000D3FFC" w:rsidRDefault="005D68C0" w:rsidP="005D68C0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821" w:type="dxa"/>
          </w:tcPr>
          <w:tbl>
            <w:tblPr>
              <w:tblStyle w:val="Koordinatnamreatabe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A565FA" w:rsidRPr="0010432D" w14:paraId="60BB2CD1" w14:textId="77777777" w:rsidTr="00A565FA">
              <w:tc>
                <w:tcPr>
                  <w:tcW w:w="3595" w:type="dxa"/>
                </w:tcPr>
                <w:tbl>
                  <w:tblPr>
                    <w:tblStyle w:val="Koordinatnamreatabel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</w:tblGrid>
                  <w:tr w:rsidR="00A565FA" w:rsidRPr="0010432D" w14:paraId="3F5A1045" w14:textId="77777777" w:rsidTr="003F4B12">
                    <w:trPr>
                      <w:trHeight w:val="45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3945A1B9" w14:textId="779C4667" w:rsidR="00A565FA" w:rsidRPr="0010432D" w:rsidRDefault="00C575D3" w:rsidP="003A5530">
                        <w:pPr>
                          <w:spacing w:before="60"/>
                          <w:ind w:right="4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C575D3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Služba za </w:t>
                        </w:r>
                        <w:r w:rsidR="00E02595">
                          <w:rPr>
                            <w:rFonts w:ascii="Tahoma" w:hAnsi="Tahoma" w:cs="Tahoma"/>
                            <w:b/>
                            <w:sz w:val="18"/>
                          </w:rPr>
                          <w:t>p</w:t>
                        </w:r>
                        <w:r w:rsidR="003261ED">
                          <w:rPr>
                            <w:rFonts w:ascii="Tahoma" w:hAnsi="Tahoma" w:cs="Tahoma"/>
                            <w:b/>
                            <w:sz w:val="18"/>
                          </w:rPr>
                          <w:t>rivredu i</w:t>
                        </w:r>
                        <w:r w:rsidR="003261ED">
                          <w:rPr>
                            <w:rFonts w:ascii="Tahoma" w:hAnsi="Tahoma" w:cs="Tahoma"/>
                            <w:b/>
                            <w:sz w:val="18"/>
                          </w:rPr>
                          <w:br/>
                          <w:t>poslovne prostore</w:t>
                        </w:r>
                      </w:p>
                    </w:tc>
                  </w:tr>
                  <w:tr w:rsidR="00A565FA" w:rsidRPr="0010432D" w14:paraId="112B3FF9" w14:textId="77777777" w:rsidTr="00096E53">
                    <w:trPr>
                      <w:trHeight w:val="141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bottom w:val="single" w:sz="12" w:space="0" w:color="B4C6E7" w:themeColor="accent1" w:themeTint="66"/>
                        </w:tcBorders>
                      </w:tcPr>
                      <w:p w14:paraId="7D2F0DA4" w14:textId="77777777" w:rsidR="00A565FA" w:rsidRPr="0010432D" w:rsidRDefault="00A565FA" w:rsidP="00A565FA">
                        <w:pPr>
                          <w:spacing w:before="60"/>
                          <w:ind w:left="155" w:right="16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50B2C29A" w14:textId="77777777" w:rsidTr="003F4B12">
                    <w:trPr>
                      <w:trHeight w:val="35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4341DC71" w14:textId="38A0D0A1" w:rsidR="00A565FA" w:rsidRPr="0010432D" w:rsidRDefault="007B5D55" w:rsidP="003A5530">
                        <w:pPr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Odsjek za</w:t>
                        </w:r>
                        <w:r w:rsidR="00E02595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privredu</w:t>
                        </w:r>
                      </w:p>
                    </w:tc>
                  </w:tr>
                  <w:tr w:rsidR="00A565FA" w:rsidRPr="0010432D" w14:paraId="602299E1" w14:textId="77777777" w:rsidTr="00096E53">
                    <w:trPr>
                      <w:trHeight w:val="226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</w:tcBorders>
                      </w:tcPr>
                      <w:p w14:paraId="74E068D5" w14:textId="77777777" w:rsidR="00A565FA" w:rsidRPr="0010432D" w:rsidRDefault="00A565FA" w:rsidP="00A565FA">
                        <w:pPr>
                          <w:ind w:left="54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147BAD5E" w14:textId="77777777" w:rsidTr="00096E53">
                    <w:trPr>
                      <w:trHeight w:val="217"/>
                    </w:trPr>
                    <w:tc>
                      <w:tcPr>
                        <w:tcW w:w="3944" w:type="dxa"/>
                        <w:tcBorders>
                          <w:bottom w:val="single" w:sz="12" w:space="0" w:color="B4C6E7" w:themeColor="accent1" w:themeTint="66"/>
                        </w:tcBorders>
                      </w:tcPr>
                      <w:p w14:paraId="2A763929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  <w:r w:rsidRPr="0010432D"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  <w:t>Prijemni pečat</w:t>
                        </w:r>
                      </w:p>
                    </w:tc>
                  </w:tr>
                  <w:tr w:rsidR="00A565FA" w:rsidRPr="0010432D" w14:paraId="66894EC6" w14:textId="77777777" w:rsidTr="003F4B12">
                    <w:trPr>
                      <w:trHeight w:val="760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</w:tcPr>
                      <w:p w14:paraId="67B6AFF6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3C9FFD0A" w14:textId="77777777" w:rsidR="00A565FA" w:rsidRPr="0010432D" w:rsidRDefault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7B33302" w14:textId="77777777" w:rsidR="00A565FA" w:rsidRPr="0010432D" w:rsidRDefault="00A565FA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ListTable4Accent5"/>
        <w:tblW w:w="0" w:type="auto"/>
        <w:tblLook w:val="04A0" w:firstRow="1" w:lastRow="0" w:firstColumn="1" w:lastColumn="0" w:noHBand="0" w:noVBand="1"/>
      </w:tblPr>
      <w:tblGrid>
        <w:gridCol w:w="410"/>
        <w:gridCol w:w="5250"/>
        <w:gridCol w:w="1866"/>
        <w:gridCol w:w="1560"/>
        <w:gridCol w:w="1836"/>
      </w:tblGrid>
      <w:tr w:rsidR="00EE056C" w:rsidRPr="0010432D" w14:paraId="5BB30AD3" w14:textId="77777777" w:rsidTr="003C0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2F5496" w:themeFill="accent1" w:themeFillShade="BF"/>
          </w:tcPr>
          <w:p w14:paraId="4846B5A3" w14:textId="1C2C1706" w:rsidR="00EE056C" w:rsidRPr="0010432D" w:rsidRDefault="000E7553" w:rsidP="009065ED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P</w:t>
            </w:r>
            <w:bookmarkStart w:id="0" w:name="_GoBack"/>
            <w:bookmarkEnd w:id="0"/>
            <w:r w:rsidR="00EE056C" w:rsidRPr="0010432D">
              <w:rPr>
                <w:rFonts w:ascii="Tahoma" w:hAnsi="Tahoma" w:cs="Tahoma"/>
              </w:rPr>
              <w:t>OTREBNA DOKUMENTACIJA</w:t>
            </w:r>
          </w:p>
        </w:tc>
      </w:tr>
      <w:tr w:rsidR="003C0D31" w:rsidRPr="0010432D" w14:paraId="16DD314A" w14:textId="77777777" w:rsidTr="0048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shd w:val="clear" w:color="auto" w:fill="2F5496" w:themeFill="accent1" w:themeFillShade="BF"/>
          </w:tcPr>
          <w:p w14:paraId="7EB32DF8" w14:textId="77777777" w:rsidR="00EE056C" w:rsidRPr="0010432D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Dokumenti</w:t>
            </w:r>
          </w:p>
        </w:tc>
        <w:tc>
          <w:tcPr>
            <w:tcW w:w="1866" w:type="dxa"/>
            <w:shd w:val="clear" w:color="auto" w:fill="2F5496" w:themeFill="accent1" w:themeFillShade="BF"/>
          </w:tcPr>
          <w:p w14:paraId="3AF783D2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Mjesto izdavanja</w:t>
            </w:r>
          </w:p>
        </w:tc>
        <w:tc>
          <w:tcPr>
            <w:tcW w:w="1560" w:type="dxa"/>
            <w:shd w:val="clear" w:color="auto" w:fill="2F5496" w:themeFill="accent1" w:themeFillShade="BF"/>
          </w:tcPr>
          <w:p w14:paraId="4488EB87" w14:textId="7D2F8A35" w:rsidR="00EE056C" w:rsidRPr="0010432D" w:rsidRDefault="0048779B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    </w:t>
            </w:r>
            <w:r w:rsidR="00EE056C"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Forma</w:t>
            </w:r>
          </w:p>
        </w:tc>
        <w:tc>
          <w:tcPr>
            <w:tcW w:w="1836" w:type="dxa"/>
            <w:shd w:val="clear" w:color="auto" w:fill="2F5496" w:themeFill="accent1" w:themeFillShade="BF"/>
          </w:tcPr>
          <w:p w14:paraId="53C06485" w14:textId="7E05A226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91260" w:rsidRPr="003F76FA" w14:paraId="2E51994D" w14:textId="77777777" w:rsidTr="004877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6D7BC7D0" w14:textId="77777777" w:rsidR="00391260" w:rsidRPr="003F76FA" w:rsidRDefault="00391260" w:rsidP="00391260">
            <w:pPr>
              <w:pStyle w:val="Paragrafspiska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0" w:type="dxa"/>
            <w:vAlign w:val="center"/>
          </w:tcPr>
          <w:p w14:paraId="40AD71F8" w14:textId="38D86FF3" w:rsidR="009D0F26" w:rsidRPr="00293C40" w:rsidRDefault="00795A9C" w:rsidP="003F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293C40">
              <w:rPr>
                <w:rFonts w:cs="Tahoma"/>
                <w:sz w:val="18"/>
                <w:szCs w:val="18"/>
              </w:rPr>
              <w:t>Uvjerenje o prebivalištu (ne starije od  mjesec</w:t>
            </w:r>
            <w:r w:rsidR="00111B94">
              <w:rPr>
                <w:rFonts w:cs="Tahoma"/>
                <w:sz w:val="18"/>
                <w:szCs w:val="18"/>
              </w:rPr>
              <w:t xml:space="preserve"> dana </w:t>
            </w:r>
            <w:r w:rsidRPr="00293C40">
              <w:rPr>
                <w:rFonts w:cs="Tahoma"/>
                <w:sz w:val="18"/>
                <w:szCs w:val="18"/>
              </w:rPr>
              <w:t>);</w:t>
            </w:r>
          </w:p>
        </w:tc>
        <w:tc>
          <w:tcPr>
            <w:tcW w:w="1866" w:type="dxa"/>
            <w:vAlign w:val="center"/>
          </w:tcPr>
          <w:p w14:paraId="58FA173A" w14:textId="671F6AF5" w:rsidR="00391260" w:rsidRPr="0048779B" w:rsidRDefault="000D3FFC" w:rsidP="00591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proofErr w:type="spellStart"/>
            <w:r w:rsidRPr="0048779B">
              <w:rPr>
                <w:rFonts w:cs="Tahoma"/>
                <w:sz w:val="18"/>
                <w:szCs w:val="18"/>
              </w:rPr>
              <w:t>Cips</w:t>
            </w:r>
            <w:proofErr w:type="spellEnd"/>
          </w:p>
        </w:tc>
        <w:tc>
          <w:tcPr>
            <w:tcW w:w="1560" w:type="dxa"/>
            <w:vAlign w:val="center"/>
          </w:tcPr>
          <w:p w14:paraId="0D59E7A3" w14:textId="251E6FA4" w:rsidR="00391260" w:rsidRPr="0048779B" w:rsidRDefault="00544E90" w:rsidP="00591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Original ili kopija ovjerena</w:t>
            </w:r>
          </w:p>
        </w:tc>
        <w:tc>
          <w:tcPr>
            <w:tcW w:w="1836" w:type="dxa"/>
            <w:vAlign w:val="center"/>
          </w:tcPr>
          <w:p w14:paraId="4D180A57" w14:textId="713DE664" w:rsidR="00391260" w:rsidRPr="003F76FA" w:rsidRDefault="00391260" w:rsidP="00F27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1C22" w:rsidRPr="00A01C22" w14:paraId="2D68BA77" w14:textId="77777777" w:rsidTr="0048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106B83FA" w14:textId="77777777" w:rsidR="00A01C22" w:rsidRPr="00375438" w:rsidRDefault="00A01C22" w:rsidP="00A01C22">
            <w:pPr>
              <w:pStyle w:val="Paragrafspiska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0" w:type="dxa"/>
            <w:vAlign w:val="center"/>
          </w:tcPr>
          <w:p w14:paraId="7606794C" w14:textId="7652A5E6" w:rsidR="00544E90" w:rsidRPr="00293C40" w:rsidRDefault="00544E90" w:rsidP="000F3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293C40">
              <w:rPr>
                <w:rFonts w:cs="Tahoma"/>
                <w:sz w:val="18"/>
                <w:szCs w:val="18"/>
              </w:rPr>
              <w:t>Dokaz o korištenju zemljišta</w:t>
            </w:r>
            <w:r w:rsidR="005D68C0" w:rsidRPr="00293C40">
              <w:rPr>
                <w:rFonts w:cs="Tahoma"/>
                <w:sz w:val="18"/>
                <w:szCs w:val="18"/>
              </w:rPr>
              <w:t>:</w:t>
            </w:r>
          </w:p>
          <w:p w14:paraId="50CCF01D" w14:textId="4D04015B" w:rsidR="00795A9C" w:rsidRPr="00795A9C" w:rsidRDefault="00795A9C" w:rsidP="00795A9C">
            <w:pPr>
              <w:suppressAutoHyphens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ar-SA"/>
              </w:rPr>
            </w:pPr>
            <w:r w:rsidRPr="00293C40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za repromaterijal proljetne sjetve (kopija skice iz katastra za parcelu ili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zemljišno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knjižni izvadak za zemljište koji nije stariji od 6 mjeseci ili kupoprodajni ugovor sa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regulisanim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poreskim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obavezama uz koji treba priložiti za istu parcelu kopiju skice iz katastra i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zemljišno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knjižni izvadak); </w:t>
            </w:r>
          </w:p>
          <w:p w14:paraId="07B2CC9D" w14:textId="58165961" w:rsidR="00083361" w:rsidRPr="00293C40" w:rsidRDefault="00795A9C" w:rsidP="00D853A9">
            <w:pPr>
              <w:suppressAutoHyphens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ar-SA"/>
              </w:rPr>
            </w:pPr>
            <w:r w:rsidRPr="00293C40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za voćarske sadnice (kopija skice iz katastra za parcelu i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zemljišno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knjižni izvadak za zemljište koji nije stariji od 6 mjeseci ili kupoprodajni ugovor sa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regulisanim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poreskim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obavezama uz koji treba priložiti za istu parcelu kopiju skice iz katastra i </w:t>
            </w:r>
            <w:proofErr w:type="spellStart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>zemljišno</w:t>
            </w:r>
            <w:proofErr w:type="spellEnd"/>
            <w:r w:rsidRPr="00795A9C">
              <w:rPr>
                <w:rFonts w:eastAsia="Times New Roman"/>
                <w:sz w:val="18"/>
                <w:szCs w:val="18"/>
                <w:lang w:eastAsia="ar-SA"/>
              </w:rPr>
              <w:t xml:space="preserve"> knjižni izvadak); </w:t>
            </w:r>
          </w:p>
        </w:tc>
        <w:tc>
          <w:tcPr>
            <w:tcW w:w="1866" w:type="dxa"/>
            <w:vAlign w:val="center"/>
          </w:tcPr>
          <w:p w14:paraId="71605EC0" w14:textId="6681BD12" w:rsidR="00A01C22" w:rsidRPr="0048779B" w:rsidRDefault="000D3FFC" w:rsidP="00591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Katastar/sud</w:t>
            </w:r>
          </w:p>
        </w:tc>
        <w:tc>
          <w:tcPr>
            <w:tcW w:w="1560" w:type="dxa"/>
            <w:vAlign w:val="center"/>
          </w:tcPr>
          <w:p w14:paraId="2C0BC39F" w14:textId="77777777" w:rsidR="0048779B" w:rsidRDefault="00A01C22" w:rsidP="00487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Original ili kopija</w:t>
            </w:r>
          </w:p>
          <w:p w14:paraId="191FE30A" w14:textId="5A5C7790" w:rsidR="00A01C22" w:rsidRPr="0048779B" w:rsidRDefault="0048779B" w:rsidP="00487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ovjerena</w:t>
            </w:r>
          </w:p>
        </w:tc>
        <w:tc>
          <w:tcPr>
            <w:tcW w:w="1836" w:type="dxa"/>
            <w:vAlign w:val="center"/>
          </w:tcPr>
          <w:p w14:paraId="7755B0B3" w14:textId="63DD35CF" w:rsidR="00A01C22" w:rsidRPr="00B8357A" w:rsidRDefault="00A01C22" w:rsidP="00F2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357A" w:rsidRPr="00A01C22" w14:paraId="0AEAE1CB" w14:textId="77777777" w:rsidTr="0048779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4F79DC1C" w14:textId="77777777" w:rsidR="00B8357A" w:rsidRPr="00375438" w:rsidRDefault="00B8357A" w:rsidP="00A01C22">
            <w:pPr>
              <w:pStyle w:val="Paragrafspiska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0" w:type="dxa"/>
            <w:vAlign w:val="center"/>
          </w:tcPr>
          <w:p w14:paraId="10FDEB34" w14:textId="6C6FD094" w:rsidR="000F7D6B" w:rsidRPr="00D853A9" w:rsidRDefault="00795A9C" w:rsidP="003F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ar-SA"/>
              </w:rPr>
            </w:pPr>
            <w:r w:rsidRPr="00293C40">
              <w:rPr>
                <w:rFonts w:eastAsia="Calibri"/>
                <w:sz w:val="18"/>
                <w:szCs w:val="18"/>
                <w:lang w:eastAsia="ar-SA"/>
              </w:rPr>
              <w:t>Potvrda</w:t>
            </w:r>
            <w:r w:rsidR="00D853A9">
              <w:rPr>
                <w:rFonts w:eastAsia="Calibri"/>
                <w:sz w:val="18"/>
                <w:szCs w:val="18"/>
                <w:lang w:eastAsia="ar-SA"/>
              </w:rPr>
              <w:t>/obavijest</w:t>
            </w:r>
            <w:r w:rsidRPr="00293C40">
              <w:rPr>
                <w:rFonts w:eastAsia="Calibri"/>
                <w:sz w:val="18"/>
                <w:szCs w:val="18"/>
                <w:lang w:eastAsia="ar-SA"/>
              </w:rPr>
              <w:t xml:space="preserve"> o otvorenom i aktivnom računu u banci (or</w:t>
            </w:r>
            <w:r w:rsidR="00CF63A9">
              <w:rPr>
                <w:rFonts w:eastAsia="Calibri"/>
                <w:sz w:val="18"/>
                <w:szCs w:val="18"/>
                <w:lang w:eastAsia="ar-SA"/>
              </w:rPr>
              <w:t>i</w:t>
            </w:r>
            <w:r w:rsidRPr="00293C40">
              <w:rPr>
                <w:rFonts w:eastAsia="Calibri"/>
                <w:sz w:val="18"/>
                <w:szCs w:val="18"/>
                <w:lang w:eastAsia="ar-SA"/>
              </w:rPr>
              <w:t>g</w:t>
            </w:r>
            <w:r w:rsidR="000F7D6B">
              <w:rPr>
                <w:rFonts w:eastAsia="Calibri"/>
                <w:sz w:val="18"/>
                <w:szCs w:val="18"/>
                <w:lang w:eastAsia="ar-SA"/>
              </w:rPr>
              <w:t>inal ne stariji od mjesec dana);</w:t>
            </w:r>
          </w:p>
        </w:tc>
        <w:tc>
          <w:tcPr>
            <w:tcW w:w="1866" w:type="dxa"/>
            <w:vAlign w:val="center"/>
          </w:tcPr>
          <w:p w14:paraId="7834D2E0" w14:textId="65FA69BB" w:rsidR="00B8357A" w:rsidRPr="0048779B" w:rsidRDefault="0048779B" w:rsidP="00591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B</w:t>
            </w:r>
            <w:r w:rsidR="000D3FFC" w:rsidRPr="0048779B">
              <w:rPr>
                <w:rFonts w:cs="Tahoma"/>
                <w:sz w:val="18"/>
                <w:szCs w:val="18"/>
              </w:rPr>
              <w:t>anka</w:t>
            </w:r>
          </w:p>
        </w:tc>
        <w:tc>
          <w:tcPr>
            <w:tcW w:w="1560" w:type="dxa"/>
            <w:vAlign w:val="center"/>
          </w:tcPr>
          <w:p w14:paraId="1D8AC2EE" w14:textId="7054AAA2" w:rsidR="00B8357A" w:rsidRPr="0048779B" w:rsidRDefault="000D3FFC" w:rsidP="00591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6F64D922" w14:textId="3866322D" w:rsidR="00B8357A" w:rsidRDefault="00B8357A" w:rsidP="00F27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5062" w:rsidRPr="003F76FA" w14:paraId="19D450BD" w14:textId="77777777" w:rsidTr="0048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6FC52035" w14:textId="1DBB0FE2" w:rsidR="00815062" w:rsidRPr="003F76FA" w:rsidRDefault="00815062" w:rsidP="00A01C22">
            <w:pPr>
              <w:pStyle w:val="Paragrafspiska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0" w:type="dxa"/>
            <w:vAlign w:val="center"/>
          </w:tcPr>
          <w:p w14:paraId="78717654" w14:textId="758C4A32" w:rsidR="00083361" w:rsidRPr="00293C40" w:rsidRDefault="00815062" w:rsidP="00815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eastAsia="ar-SA" w:bidi="ta-IN"/>
              </w:rPr>
            </w:pPr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 xml:space="preserve">Registar poljoprivrednih gazdinstava i Registar klijenata u  </w:t>
            </w:r>
            <w:proofErr w:type="spellStart"/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>nadležnoj</w:t>
            </w:r>
            <w:proofErr w:type="spellEnd"/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 xml:space="preserve"> Službi Općine </w:t>
            </w:r>
            <w:proofErr w:type="spellStart"/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>Centar-izvršeno</w:t>
            </w:r>
            <w:proofErr w:type="spellEnd"/>
            <w:r w:rsidR="00795A9C"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 xml:space="preserve"> ažuriranje podataka za 2023</w:t>
            </w:r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 xml:space="preserve">. </w:t>
            </w:r>
            <w:r w:rsidR="00E517EB">
              <w:rPr>
                <w:rFonts w:eastAsia="Calibri" w:cs="Tahoma"/>
                <w:sz w:val="18"/>
                <w:szCs w:val="18"/>
                <w:lang w:eastAsia="ar-SA" w:bidi="ta-IN"/>
              </w:rPr>
              <w:t>g</w:t>
            </w:r>
            <w:r w:rsidRPr="00293C40">
              <w:rPr>
                <w:rFonts w:eastAsia="Calibri" w:cs="Tahoma"/>
                <w:sz w:val="18"/>
                <w:szCs w:val="18"/>
                <w:lang w:eastAsia="ar-SA" w:bidi="ta-IN"/>
              </w:rPr>
              <w:t>odinu</w:t>
            </w:r>
            <w:r w:rsidR="00E517EB">
              <w:rPr>
                <w:rFonts w:eastAsia="Calibri" w:cs="Tahoma"/>
                <w:sz w:val="18"/>
                <w:szCs w:val="18"/>
                <w:lang w:eastAsia="ar-SA" w:bidi="ta-IN"/>
              </w:rPr>
              <w:t>;</w:t>
            </w:r>
          </w:p>
        </w:tc>
        <w:tc>
          <w:tcPr>
            <w:tcW w:w="1866" w:type="dxa"/>
            <w:vAlign w:val="center"/>
          </w:tcPr>
          <w:p w14:paraId="33D57611" w14:textId="37C6F78D" w:rsidR="00815062" w:rsidRPr="0048779B" w:rsidRDefault="00815062" w:rsidP="00591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Po službenoj nadležnosti</w:t>
            </w:r>
          </w:p>
        </w:tc>
        <w:tc>
          <w:tcPr>
            <w:tcW w:w="1560" w:type="dxa"/>
            <w:vAlign w:val="center"/>
          </w:tcPr>
          <w:p w14:paraId="1F1F4644" w14:textId="77777777" w:rsidR="00815062" w:rsidRDefault="00815062" w:rsidP="00591B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0DD75B40" w14:textId="77777777" w:rsidR="00815062" w:rsidRPr="00CA0766" w:rsidRDefault="00815062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298E" w:rsidRPr="003F76FA" w14:paraId="52AC39A4" w14:textId="77777777" w:rsidTr="0048779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0807AB08" w14:textId="77777777" w:rsidR="004A298E" w:rsidRPr="003F76FA" w:rsidRDefault="004A298E" w:rsidP="00A01C22">
            <w:pPr>
              <w:pStyle w:val="Paragrafspiska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0" w:type="dxa"/>
            <w:vAlign w:val="center"/>
          </w:tcPr>
          <w:p w14:paraId="2938FCD8" w14:textId="222207C7" w:rsidR="004A298E" w:rsidRPr="00293C40" w:rsidRDefault="004A298E" w:rsidP="004A2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eastAsia="ar-SA" w:bidi="ta-IN"/>
              </w:rPr>
            </w:pPr>
            <w:r>
              <w:rPr>
                <w:rFonts w:eastAsia="Calibri" w:cs="Tahoma"/>
                <w:sz w:val="18"/>
                <w:szCs w:val="18"/>
                <w:lang w:eastAsia="ar-SA" w:bidi="ta-IN"/>
              </w:rPr>
              <w:t>Faktura i/ili fiskalni račun</w:t>
            </w:r>
            <w:r w:rsidRPr="004A298E">
              <w:rPr>
                <w:rFonts w:eastAsia="Calibri" w:cs="Tahoma"/>
                <w:sz w:val="18"/>
                <w:szCs w:val="18"/>
                <w:lang w:eastAsia="ar-SA" w:bidi="ta-IN"/>
              </w:rPr>
              <w:t xml:space="preserve"> na ime poljoprivrednika odnosno obrta o kupovini obavljenoj do 30.11.2023.g</w:t>
            </w:r>
            <w:r>
              <w:rPr>
                <w:rFonts w:eastAsia="Calibri" w:cs="Tahoma"/>
                <w:sz w:val="18"/>
                <w:szCs w:val="18"/>
                <w:lang w:eastAsia="ar-SA" w:bidi="ta-IN"/>
              </w:rPr>
              <w:t>odine</w:t>
            </w:r>
            <w:r w:rsidR="002572D5">
              <w:rPr>
                <w:rFonts w:eastAsia="Calibri" w:cs="Tahoma"/>
                <w:sz w:val="18"/>
                <w:szCs w:val="18"/>
                <w:lang w:eastAsia="ar-SA" w:bidi="ta-IN"/>
              </w:rPr>
              <w:t>;</w:t>
            </w:r>
          </w:p>
        </w:tc>
        <w:tc>
          <w:tcPr>
            <w:tcW w:w="1866" w:type="dxa"/>
            <w:vAlign w:val="center"/>
          </w:tcPr>
          <w:p w14:paraId="0A48A105" w14:textId="7DE6FF3E" w:rsidR="004A298E" w:rsidRDefault="004A298E" w:rsidP="004A29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55F949" w14:textId="4B9C32B3" w:rsidR="004A298E" w:rsidRPr="0048779B" w:rsidRDefault="004A298E" w:rsidP="00591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Original</w:t>
            </w:r>
            <w:r w:rsidR="00766BCA" w:rsidRPr="0048779B">
              <w:rPr>
                <w:rFonts w:cs="Tahoma"/>
                <w:sz w:val="18"/>
                <w:szCs w:val="18"/>
              </w:rPr>
              <w:t xml:space="preserve"> ili kopija ovjerena</w:t>
            </w:r>
          </w:p>
        </w:tc>
        <w:tc>
          <w:tcPr>
            <w:tcW w:w="1836" w:type="dxa"/>
            <w:vAlign w:val="center"/>
          </w:tcPr>
          <w:p w14:paraId="40492F66" w14:textId="77777777" w:rsidR="004A298E" w:rsidRPr="00CA0766" w:rsidRDefault="004A298E" w:rsidP="00A0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1C22" w:rsidRPr="003F76FA" w14:paraId="628A5ACA" w14:textId="77777777" w:rsidTr="00487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vAlign w:val="center"/>
          </w:tcPr>
          <w:p w14:paraId="11FF1790" w14:textId="6BDFA68F" w:rsidR="00A01C22" w:rsidRPr="0048779B" w:rsidRDefault="0048779B" w:rsidP="000E6C11">
            <w:pPr>
              <w:rPr>
                <w:rFonts w:cs="Tahoma"/>
                <w:sz w:val="18"/>
                <w:szCs w:val="18"/>
              </w:rPr>
            </w:pPr>
            <w:r w:rsidRPr="0048779B">
              <w:rPr>
                <w:rFonts w:cs="Tahoma"/>
                <w:sz w:val="18"/>
                <w:szCs w:val="18"/>
              </w:rPr>
              <w:t>6</w:t>
            </w:r>
            <w:r w:rsidR="000E6C11" w:rsidRPr="0048779B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0B0BE4DE" w14:textId="77777777" w:rsidR="000E6C11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6"/>
                <w:szCs w:val="16"/>
                <w:lang w:val="hr-HR" w:eastAsia="hr-HR" w:bidi="ta-IN"/>
              </w:rPr>
            </w:pPr>
          </w:p>
          <w:p w14:paraId="6257CCCC" w14:textId="4E5D1FEE" w:rsidR="000E6C11" w:rsidRPr="0048779B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val="hr-HR" w:eastAsia="hr-HR" w:bidi="ta-IN"/>
              </w:rPr>
            </w:pPr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Izvršio/</w:t>
            </w:r>
            <w:proofErr w:type="spellStart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la</w:t>
            </w:r>
            <w:proofErr w:type="spellEnd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 xml:space="preserve"> sam sjetvu/sadnju u 2023. godini:</w:t>
            </w:r>
          </w:p>
          <w:p w14:paraId="56AEE056" w14:textId="0D2D6641" w:rsidR="000E6C11" w:rsidRPr="0048779B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val="hr-HR" w:eastAsia="hr-HR" w:bidi="ta-IN"/>
              </w:rPr>
            </w:pPr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-proljetne sjetve površine ________</w:t>
            </w:r>
            <w:r w:rsidR="0048779B"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 xml:space="preserve">  </w:t>
            </w:r>
            <w:proofErr w:type="spellStart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dun</w:t>
            </w:r>
            <w:proofErr w:type="spellEnd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/ha;</w:t>
            </w:r>
          </w:p>
          <w:p w14:paraId="6B7CEEE8" w14:textId="0089CA6D" w:rsidR="000E6C11" w:rsidRPr="0048779B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val="hr-HR" w:eastAsia="hr-HR" w:bidi="ta-IN"/>
              </w:rPr>
            </w:pPr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 xml:space="preserve">-jesenje sjetve površine   _________ </w:t>
            </w:r>
            <w:proofErr w:type="spellStart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dun</w:t>
            </w:r>
            <w:proofErr w:type="spellEnd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/ha;</w:t>
            </w:r>
          </w:p>
          <w:p w14:paraId="2324DD74" w14:textId="58508042" w:rsidR="004A298E" w:rsidRPr="0048779B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val="hr-HR" w:eastAsia="hr-HR" w:bidi="ta-IN"/>
              </w:rPr>
            </w:pPr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 xml:space="preserve">-sadnja voćarskih kultura _________ </w:t>
            </w:r>
            <w:proofErr w:type="spellStart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dun</w:t>
            </w:r>
            <w:proofErr w:type="spellEnd"/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/ha.</w:t>
            </w:r>
          </w:p>
          <w:p w14:paraId="638910CD" w14:textId="77777777" w:rsidR="004A298E" w:rsidRDefault="004A298E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6"/>
                <w:szCs w:val="16"/>
                <w:lang w:val="hr-HR" w:eastAsia="hr-HR" w:bidi="ta-IN"/>
              </w:rPr>
            </w:pPr>
          </w:p>
          <w:p w14:paraId="5D589822" w14:textId="77777777" w:rsidR="000E6C11" w:rsidRDefault="000E6C11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6"/>
                <w:szCs w:val="16"/>
                <w:lang w:val="hr-HR" w:eastAsia="hr-HR" w:bidi="ta-IN"/>
              </w:rPr>
            </w:pPr>
          </w:p>
          <w:p w14:paraId="02379E86" w14:textId="56E98814" w:rsidR="000F7D6B" w:rsidRPr="0048779B" w:rsidRDefault="005D68C0" w:rsidP="00D85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ahoma"/>
                <w:sz w:val="18"/>
                <w:szCs w:val="18"/>
                <w:lang w:val="hr-HR" w:eastAsia="hr-HR" w:bidi="ta-IN"/>
              </w:rPr>
            </w:pPr>
            <w:r w:rsidRPr="0048779B">
              <w:rPr>
                <w:rFonts w:eastAsia="Calibri" w:cs="Tahoma"/>
                <w:sz w:val="18"/>
                <w:szCs w:val="18"/>
                <w:lang w:val="hr-HR" w:eastAsia="hr-HR" w:bidi="ta-IN"/>
              </w:rPr>
              <w:t>Nepotpuni i neblagovremeni zahtjevi neće se uzimati u razmatranje.</w:t>
            </w:r>
          </w:p>
        </w:tc>
        <w:tc>
          <w:tcPr>
            <w:tcW w:w="1866" w:type="dxa"/>
            <w:vAlign w:val="center"/>
          </w:tcPr>
          <w:p w14:paraId="2AC926CC" w14:textId="21DAD779" w:rsidR="00A01C22" w:rsidRPr="00CA0766" w:rsidRDefault="00A01C22" w:rsidP="000D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E21AEA" w14:textId="74511551" w:rsidR="00A01C22" w:rsidRPr="00CA0766" w:rsidRDefault="00A01C22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5A2F4581" w14:textId="7BDD19A4" w:rsidR="00A01C22" w:rsidRPr="00CA0766" w:rsidRDefault="00A01C22" w:rsidP="00F2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ListTable2Accent5"/>
        <w:tblW w:w="0" w:type="auto"/>
        <w:tblLook w:val="04A0" w:firstRow="1" w:lastRow="0" w:firstColumn="1" w:lastColumn="0" w:noHBand="0" w:noVBand="1"/>
      </w:tblPr>
      <w:tblGrid>
        <w:gridCol w:w="4536"/>
        <w:gridCol w:w="1418"/>
        <w:gridCol w:w="2150"/>
        <w:gridCol w:w="2668"/>
      </w:tblGrid>
      <w:tr w:rsidR="00C97849" w:rsidRPr="0010432D" w14:paraId="77691F8A" w14:textId="77777777" w:rsidTr="000F7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4"/>
            <w:shd w:val="clear" w:color="auto" w:fill="2F5496" w:themeFill="accent1" w:themeFillShade="BF"/>
          </w:tcPr>
          <w:p w14:paraId="4104FCF5" w14:textId="60219915" w:rsidR="00C97849" w:rsidRPr="0010432D" w:rsidRDefault="00C97849" w:rsidP="00520957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10432D">
              <w:rPr>
                <w:rFonts w:ascii="Tahoma" w:hAnsi="Tahoma" w:cs="Tahoma"/>
                <w:color w:val="FFFFFF" w:themeColor="background1"/>
              </w:rPr>
              <w:t>TAKSE I NAKNADE</w:t>
            </w:r>
          </w:p>
        </w:tc>
      </w:tr>
      <w:tr w:rsidR="00C97849" w:rsidRPr="0010432D" w14:paraId="42AA11C1" w14:textId="77777777" w:rsidTr="00355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A9E9C24" w14:textId="77777777" w:rsidR="00AE58C4" w:rsidRDefault="00AE58C4" w:rsidP="005209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E27A95F" w14:textId="77777777" w:rsidR="00C97849" w:rsidRDefault="00C97849" w:rsidP="005209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432D">
              <w:rPr>
                <w:rFonts w:ascii="Tahoma" w:hAnsi="Tahoma" w:cs="Tahoma"/>
                <w:sz w:val="16"/>
                <w:szCs w:val="16"/>
              </w:rPr>
              <w:t>Naziv takse / naknade</w:t>
            </w:r>
          </w:p>
          <w:p w14:paraId="16EBD77D" w14:textId="77777777" w:rsidR="009D0F26" w:rsidRPr="0010432D" w:rsidRDefault="009D0F26" w:rsidP="00520957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D8C9B9" w14:textId="77777777" w:rsidR="00AE58C4" w:rsidRDefault="00AE58C4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0B68EAE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2150" w:type="dxa"/>
          </w:tcPr>
          <w:p w14:paraId="04BFA457" w14:textId="77777777" w:rsidR="00AE58C4" w:rsidRDefault="00AE58C4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68C92DD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2668" w:type="dxa"/>
          </w:tcPr>
          <w:p w14:paraId="471040D2" w14:textId="77777777" w:rsidR="00AE58C4" w:rsidRDefault="00AE58C4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9EAE041" w14:textId="77777777" w:rsidR="00C97849" w:rsidRPr="0010432D" w:rsidRDefault="00C97849" w:rsidP="005209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sz w:val="16"/>
                <w:szCs w:val="16"/>
              </w:rPr>
              <w:t>Poziv na broj / Komentar</w:t>
            </w:r>
          </w:p>
        </w:tc>
      </w:tr>
      <w:tr w:rsidR="00C97849" w:rsidRPr="0010432D" w14:paraId="5CBEA64B" w14:textId="77777777" w:rsidTr="003558D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177E192" w14:textId="3948EEEF" w:rsidR="009D0F26" w:rsidRPr="0048779B" w:rsidRDefault="003558DE" w:rsidP="00252527">
            <w:pPr>
              <w:rPr>
                <w:rFonts w:cs="Tahoma"/>
                <w:b w:val="0"/>
                <w:bCs w:val="0"/>
                <w:sz w:val="18"/>
                <w:szCs w:val="18"/>
              </w:rPr>
            </w:pPr>
            <w:r w:rsidRPr="0048779B">
              <w:rPr>
                <w:rFonts w:cs="Tahoma"/>
                <w:b w:val="0"/>
                <w:bCs w:val="0"/>
                <w:sz w:val="18"/>
                <w:szCs w:val="18"/>
              </w:rPr>
              <w:t>Taksa na zahtjev, molbe, prijedloge, prijave i druge podneske</w:t>
            </w:r>
          </w:p>
        </w:tc>
        <w:tc>
          <w:tcPr>
            <w:tcW w:w="1418" w:type="dxa"/>
            <w:vAlign w:val="center"/>
          </w:tcPr>
          <w:p w14:paraId="3F156A51" w14:textId="11A102A9" w:rsidR="00C97849" w:rsidRPr="0010432D" w:rsidRDefault="004B46EB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150" w:type="dxa"/>
            <w:vAlign w:val="center"/>
          </w:tcPr>
          <w:p w14:paraId="339C7BD2" w14:textId="4F0C5099" w:rsidR="00C97849" w:rsidRPr="0010432D" w:rsidRDefault="004B46EB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668" w:type="dxa"/>
            <w:vAlign w:val="center"/>
          </w:tcPr>
          <w:p w14:paraId="1546EB54" w14:textId="216EF8BB" w:rsidR="0024532E" w:rsidRPr="0010432D" w:rsidRDefault="004B46EB" w:rsidP="005209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60B08773" w14:textId="77777777" w:rsidR="00083361" w:rsidRDefault="00083361" w:rsidP="00BB406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18"/>
          <w:szCs w:val="18"/>
        </w:rPr>
      </w:pPr>
    </w:p>
    <w:p w14:paraId="6F4938BE" w14:textId="77777777" w:rsidR="00083361" w:rsidRDefault="00083361" w:rsidP="00BB406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18"/>
          <w:szCs w:val="18"/>
        </w:rPr>
      </w:pPr>
    </w:p>
    <w:p w14:paraId="6A3B8785" w14:textId="02C81BD7" w:rsidR="00F842B2" w:rsidRPr="007C22C2" w:rsidRDefault="00E55567" w:rsidP="006214A7">
      <w:pPr>
        <w:autoSpaceDE w:val="0"/>
        <w:autoSpaceDN w:val="0"/>
        <w:adjustRightInd w:val="0"/>
        <w:jc w:val="both"/>
        <w:rPr>
          <w:rFonts w:cs="Tahoma"/>
          <w:sz w:val="18"/>
          <w:szCs w:val="18"/>
        </w:rPr>
      </w:pPr>
      <w:r w:rsidRPr="007C22C2">
        <w:rPr>
          <w:rFonts w:cs="Tahoma"/>
          <w:sz w:val="18"/>
          <w:szCs w:val="18"/>
        </w:rPr>
        <w:lastRenderedPageBreak/>
        <w:t>Izjavljujem da sam kao nosilac ličnih podataka saglasan/saglasna da se moji podaci koje Zakon o zaštiti ličnih podataka ("</w:t>
      </w:r>
      <w:proofErr w:type="spellStart"/>
      <w:r w:rsidRPr="007C22C2">
        <w:rPr>
          <w:rFonts w:cs="Tahoma"/>
          <w:sz w:val="18"/>
          <w:szCs w:val="18"/>
        </w:rPr>
        <w:t>Sl.novine</w:t>
      </w:r>
      <w:proofErr w:type="spellEnd"/>
      <w:r w:rsidRPr="007C22C2">
        <w:rPr>
          <w:rFonts w:cs="Tahoma"/>
          <w:sz w:val="18"/>
          <w:szCs w:val="18"/>
        </w:rPr>
        <w:t xml:space="preserve"> BiH" broj 49/2006, 76/2011 i 89/2011) definiše kao posebnu kategoriju podataka ukoliko to postupak zahtijeva obrađuju od strane Službe</w:t>
      </w:r>
      <w:r w:rsidR="00C575D3" w:rsidRPr="007C22C2">
        <w:rPr>
          <w:rFonts w:cs="Tahoma"/>
          <w:sz w:val="18"/>
          <w:szCs w:val="18"/>
        </w:rPr>
        <w:t>,</w:t>
      </w:r>
      <w:r w:rsidRPr="007C22C2">
        <w:rPr>
          <w:rFonts w:cs="Tahoma"/>
          <w:sz w:val="18"/>
          <w:szCs w:val="18"/>
        </w:rPr>
        <w:t xml:space="preserve"> u svrhu provođenja i okončanja postupka za ostvarivanje prava za čije je rješavanje nadležna naprijed navedena Služba i ova saglasnost traje do okončanja postupka i dalje sve dok </w:t>
      </w:r>
      <w:proofErr w:type="spellStart"/>
      <w:r w:rsidRPr="007C22C2">
        <w:rPr>
          <w:rFonts w:cs="Tahoma"/>
          <w:sz w:val="18"/>
          <w:szCs w:val="18"/>
        </w:rPr>
        <w:t>ostvarujem</w:t>
      </w:r>
      <w:proofErr w:type="spellEnd"/>
      <w:r w:rsidRPr="007C22C2">
        <w:rPr>
          <w:rFonts w:cs="Tahoma"/>
          <w:sz w:val="18"/>
          <w:szCs w:val="18"/>
        </w:rPr>
        <w:t xml:space="preserve"> traženo pravo.</w:t>
      </w:r>
    </w:p>
    <w:p w14:paraId="5FB3A78E" w14:textId="77777777" w:rsidR="004454D3" w:rsidRPr="007C22C2" w:rsidRDefault="004454D3" w:rsidP="00BB4069">
      <w:pPr>
        <w:autoSpaceDE w:val="0"/>
        <w:autoSpaceDN w:val="0"/>
        <w:adjustRightInd w:val="0"/>
        <w:ind w:left="142"/>
        <w:jc w:val="both"/>
        <w:rPr>
          <w:rFonts w:cs="Tahoma"/>
          <w:sz w:val="18"/>
          <w:szCs w:val="18"/>
        </w:rPr>
      </w:pPr>
    </w:p>
    <w:p w14:paraId="0A2FEEAC" w14:textId="77777777" w:rsidR="004454D3" w:rsidRPr="007C22C2" w:rsidRDefault="004454D3" w:rsidP="00BB4069">
      <w:pPr>
        <w:autoSpaceDE w:val="0"/>
        <w:autoSpaceDN w:val="0"/>
        <w:adjustRightInd w:val="0"/>
        <w:ind w:left="142"/>
        <w:jc w:val="both"/>
        <w:rPr>
          <w:rFonts w:cs="Tahoma"/>
          <w:sz w:val="18"/>
          <w:szCs w:val="18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3679"/>
      </w:tblGrid>
      <w:tr w:rsidR="006B0533" w:rsidRPr="007C22C2" w14:paraId="57BCA995" w14:textId="77777777" w:rsidTr="003411B4">
        <w:trPr>
          <w:trHeight w:val="703"/>
        </w:trPr>
        <w:tc>
          <w:tcPr>
            <w:tcW w:w="4957" w:type="dxa"/>
            <w:vMerge w:val="restart"/>
          </w:tcPr>
          <w:p w14:paraId="6E409CC3" w14:textId="3FCAE63E" w:rsidR="00063B54" w:rsidRDefault="00063B54" w:rsidP="006B0533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  </w:t>
            </w:r>
            <w:r w:rsidR="006B0533" w:rsidRPr="007C22C2">
              <w:rPr>
                <w:rFonts w:cs="Tahoma"/>
                <w:b/>
                <w:bCs/>
                <w:sz w:val="18"/>
                <w:szCs w:val="18"/>
              </w:rPr>
              <w:t>Napomena</w:t>
            </w:r>
            <w:r w:rsidR="006B0533" w:rsidRPr="007C22C2">
              <w:rPr>
                <w:rFonts w:cs="Tahoma"/>
                <w:sz w:val="18"/>
                <w:szCs w:val="18"/>
              </w:rPr>
              <w:t xml:space="preserve">: Potpisom na obrascu, podnosilac 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</w:p>
          <w:p w14:paraId="46F21902" w14:textId="77777777" w:rsidR="00063B54" w:rsidRDefault="00063B54" w:rsidP="006B0533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z</w:t>
            </w:r>
            <w:r w:rsidR="006B0533" w:rsidRPr="007C22C2">
              <w:rPr>
                <w:rFonts w:cs="Tahoma"/>
                <w:sz w:val="18"/>
                <w:szCs w:val="18"/>
              </w:rPr>
              <w:t>ahtjeva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6B0533" w:rsidRPr="007C22C2">
              <w:rPr>
                <w:rFonts w:cs="Tahoma"/>
                <w:sz w:val="18"/>
                <w:szCs w:val="18"/>
              </w:rPr>
              <w:t xml:space="preserve">potvrđuje saglasnost da se </w:t>
            </w:r>
          </w:p>
          <w:p w14:paraId="187BA150" w14:textId="77777777" w:rsidR="00063B54" w:rsidRDefault="00063B54" w:rsidP="006B0533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</w:t>
            </w:r>
            <w:r w:rsidR="006B0533" w:rsidRPr="007C22C2">
              <w:rPr>
                <w:rFonts w:cs="Tahoma"/>
                <w:sz w:val="18"/>
                <w:szCs w:val="18"/>
              </w:rPr>
              <w:t xml:space="preserve">dokumentacija </w:t>
            </w:r>
            <w:proofErr w:type="spellStart"/>
            <w:r w:rsidR="006B0533" w:rsidRPr="007C22C2">
              <w:rPr>
                <w:rFonts w:cs="Tahoma"/>
                <w:sz w:val="18"/>
                <w:szCs w:val="18"/>
              </w:rPr>
              <w:t>pribavlja</w:t>
            </w:r>
            <w:proofErr w:type="spellEnd"/>
            <w:r w:rsidR="006B0533" w:rsidRPr="007C22C2">
              <w:rPr>
                <w:rFonts w:cs="Tahoma"/>
                <w:sz w:val="18"/>
                <w:szCs w:val="18"/>
              </w:rPr>
              <w:t xml:space="preserve"> po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6B0533" w:rsidRPr="007C22C2">
              <w:rPr>
                <w:rFonts w:cs="Tahoma"/>
                <w:sz w:val="18"/>
                <w:szCs w:val="18"/>
              </w:rPr>
              <w:t xml:space="preserve">službenoj </w:t>
            </w:r>
          </w:p>
          <w:p w14:paraId="201658EF" w14:textId="77777777" w:rsidR="00063B54" w:rsidRDefault="00063B54" w:rsidP="006B0533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</w:t>
            </w:r>
            <w:r w:rsidR="006B0533" w:rsidRPr="007C22C2">
              <w:rPr>
                <w:rFonts w:cs="Tahoma"/>
                <w:sz w:val="18"/>
                <w:szCs w:val="18"/>
              </w:rPr>
              <w:t>dužnosti uk</w:t>
            </w:r>
            <w:r w:rsidR="00083361" w:rsidRPr="007C22C2">
              <w:rPr>
                <w:rFonts w:cs="Tahoma"/>
                <w:sz w:val="18"/>
                <w:szCs w:val="18"/>
              </w:rPr>
              <w:t xml:space="preserve">oliko s njom raspolaže </w:t>
            </w:r>
          </w:p>
          <w:p w14:paraId="6A861B02" w14:textId="5939730B" w:rsidR="006B0533" w:rsidRPr="007C22C2" w:rsidRDefault="00063B54" w:rsidP="006B0533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</w:t>
            </w:r>
            <w:r w:rsidR="00083361" w:rsidRPr="007C22C2">
              <w:rPr>
                <w:rFonts w:cs="Tahoma"/>
                <w:sz w:val="18"/>
                <w:szCs w:val="18"/>
              </w:rPr>
              <w:t>općinski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7C22C2">
              <w:rPr>
                <w:rFonts w:cs="Tahoma"/>
                <w:sz w:val="18"/>
                <w:szCs w:val="18"/>
              </w:rPr>
              <w:t xml:space="preserve">organ. </w:t>
            </w:r>
            <w:r>
              <w:rPr>
                <w:rFonts w:cs="Tahoma"/>
                <w:sz w:val="18"/>
                <w:szCs w:val="18"/>
              </w:rPr>
              <w:t xml:space="preserve">    </w:t>
            </w:r>
            <w:r w:rsidR="006B0533" w:rsidRPr="007C22C2">
              <w:rPr>
                <w:rFonts w:cs="Tahoma"/>
                <w:sz w:val="18"/>
                <w:szCs w:val="18"/>
              </w:rPr>
              <w:t xml:space="preserve"> </w:t>
            </w:r>
          </w:p>
          <w:p w14:paraId="35C70B72" w14:textId="77777777" w:rsidR="009A2340" w:rsidRPr="007C22C2" w:rsidRDefault="009A2340" w:rsidP="006B0533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300EE796" w14:textId="77777777" w:rsidR="009A2340" w:rsidRPr="007C22C2" w:rsidRDefault="009A2340" w:rsidP="006B0533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46D730CC" w14:textId="77777777" w:rsidR="006B0533" w:rsidRPr="007C22C2" w:rsidRDefault="006B0533" w:rsidP="006B0533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7C22C2">
              <w:rPr>
                <w:rFonts w:cs="Tahoma"/>
                <w:b/>
                <w:bCs/>
                <w:sz w:val="18"/>
                <w:szCs w:val="18"/>
              </w:rPr>
              <w:t>Obrazac čitko popuniti !</w:t>
            </w:r>
          </w:p>
        </w:tc>
        <w:tc>
          <w:tcPr>
            <w:tcW w:w="2126" w:type="dxa"/>
            <w:vMerge w:val="restart"/>
          </w:tcPr>
          <w:p w14:paraId="4877CAA4" w14:textId="77777777" w:rsidR="006B0533" w:rsidRPr="007C22C2" w:rsidRDefault="006B0533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2ED99E91" w14:textId="77777777" w:rsidR="00083361" w:rsidRPr="007C22C2" w:rsidRDefault="00083361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DA4F651" w14:textId="77777777" w:rsidR="00083361" w:rsidRPr="007C22C2" w:rsidRDefault="00083361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C8A72DD" w14:textId="77777777" w:rsidR="00083361" w:rsidRPr="007C22C2" w:rsidRDefault="00083361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66588CA" w14:textId="77777777" w:rsidR="00083361" w:rsidRPr="007C22C2" w:rsidRDefault="00083361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03D74A4" w14:textId="77777777" w:rsidR="00083361" w:rsidRPr="007C22C2" w:rsidRDefault="00083361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F2C650A" w14:textId="77777777" w:rsidR="00E3491C" w:rsidRDefault="00E3491C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52D2751" w14:textId="77777777" w:rsidR="00E3491C" w:rsidRDefault="00E3491C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04A43D7" w14:textId="77777777" w:rsidR="00E3491C" w:rsidRDefault="00E3491C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C195AC9" w14:textId="77777777" w:rsidR="00E3491C" w:rsidRDefault="00E3491C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6A5C8D3" w14:textId="77777777" w:rsidR="006B0533" w:rsidRPr="007C22C2" w:rsidRDefault="006B0533" w:rsidP="006B0533">
            <w:pPr>
              <w:jc w:val="center"/>
              <w:rPr>
                <w:rFonts w:cs="Tahoma"/>
                <w:sz w:val="16"/>
                <w:szCs w:val="16"/>
              </w:rPr>
            </w:pPr>
            <w:r w:rsidRPr="007C22C2">
              <w:rPr>
                <w:rFonts w:cs="Tahoma"/>
                <w:sz w:val="16"/>
                <w:szCs w:val="16"/>
              </w:rPr>
              <w:t>Datum: _____._____.20_____.</w:t>
            </w:r>
          </w:p>
          <w:p w14:paraId="111618ED" w14:textId="77777777" w:rsidR="00BB4069" w:rsidRPr="007C22C2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7C70083" w14:textId="77777777" w:rsidR="00BB4069" w:rsidRPr="007C22C2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86B4ED9" w14:textId="77777777" w:rsidR="00BB4069" w:rsidRPr="007C22C2" w:rsidRDefault="00BB4069" w:rsidP="006B0533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B0533" w:rsidRPr="0010432D" w14:paraId="649B6074" w14:textId="77777777" w:rsidTr="003411B4">
        <w:tc>
          <w:tcPr>
            <w:tcW w:w="4957" w:type="dxa"/>
            <w:vMerge/>
          </w:tcPr>
          <w:p w14:paraId="7BC28F4B" w14:textId="77777777" w:rsidR="006B0533" w:rsidRPr="0010432D" w:rsidRDefault="006B0533" w:rsidP="006B05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2002C1A" w14:textId="77777777" w:rsidR="006B0533" w:rsidRPr="0010432D" w:rsidRDefault="006B0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0BA8C507" w14:textId="77777777" w:rsidR="006B0533" w:rsidRPr="007C22C2" w:rsidRDefault="006B0533" w:rsidP="006B0533">
            <w:pPr>
              <w:jc w:val="center"/>
              <w:rPr>
                <w:rFonts w:cs="Tahoma"/>
                <w:i/>
                <w:iCs/>
                <w:sz w:val="18"/>
                <w:szCs w:val="18"/>
              </w:rPr>
            </w:pPr>
            <w:r w:rsidRPr="007C22C2">
              <w:rPr>
                <w:rFonts w:cs="Tahoma"/>
                <w:i/>
                <w:iCs/>
                <w:sz w:val="16"/>
                <w:szCs w:val="16"/>
              </w:rPr>
              <w:t>(</w:t>
            </w:r>
            <w:r w:rsidRPr="007C22C2">
              <w:rPr>
                <w:rFonts w:cs="Tahoma"/>
                <w:iCs/>
                <w:sz w:val="16"/>
                <w:szCs w:val="16"/>
              </w:rPr>
              <w:t>Potpis podnosioca zahtjeva)</w:t>
            </w:r>
          </w:p>
        </w:tc>
      </w:tr>
    </w:tbl>
    <w:p w14:paraId="37D023D9" w14:textId="77777777" w:rsidR="00E55567" w:rsidRPr="0010432D" w:rsidRDefault="00E55567">
      <w:pPr>
        <w:rPr>
          <w:rFonts w:ascii="Tahoma" w:hAnsi="Tahoma" w:cs="Tahoma"/>
          <w:sz w:val="18"/>
          <w:szCs w:val="18"/>
        </w:rPr>
      </w:pPr>
    </w:p>
    <w:sectPr w:rsidR="00E55567" w:rsidRPr="0010432D" w:rsidSect="00BB4069">
      <w:headerReference w:type="default" r:id="rId9"/>
      <w:footerReference w:type="default" r:id="rId10"/>
      <w:pgSz w:w="11906" w:h="16838" w:code="9"/>
      <w:pgMar w:top="567" w:right="567" w:bottom="567" w:left="567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2968" w14:textId="77777777" w:rsidR="00996663" w:rsidRDefault="00996663" w:rsidP="001B4743">
      <w:r>
        <w:separator/>
      </w:r>
    </w:p>
  </w:endnote>
  <w:endnote w:type="continuationSeparator" w:id="0">
    <w:p w14:paraId="0715C4DB" w14:textId="77777777" w:rsidR="00996663" w:rsidRDefault="00996663" w:rsidP="001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2"/>
    </w:tblGrid>
    <w:tr w:rsidR="001B4743" w:rsidRPr="0010432D" w14:paraId="63040FC8" w14:textId="77777777" w:rsidTr="006B0533">
      <w:tc>
        <w:tcPr>
          <w:tcW w:w="7650" w:type="dxa"/>
        </w:tcPr>
        <w:p w14:paraId="5FA3580D" w14:textId="77777777" w:rsidR="009D1393" w:rsidRPr="009D1393" w:rsidRDefault="009D1393" w:rsidP="009D1393">
          <w:pPr>
            <w:pStyle w:val="Podnoje"/>
            <w:rPr>
              <w:rFonts w:ascii="Tahoma" w:hAnsi="Tahoma" w:cs="Tahoma"/>
              <w:i/>
              <w:iCs/>
              <w:sz w:val="16"/>
              <w:szCs w:val="16"/>
            </w:rPr>
          </w:pPr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 xml:space="preserve">Općina Centar Sarajevo, Mis </w:t>
          </w:r>
          <w:proofErr w:type="spellStart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>Irbina</w:t>
          </w:r>
          <w:proofErr w:type="spellEnd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 xml:space="preserve"> 1, 71000 Sarajevo </w:t>
          </w:r>
        </w:p>
        <w:p w14:paraId="7FC06B52" w14:textId="1875DB1E" w:rsidR="001B4743" w:rsidRPr="00CA00BD" w:rsidRDefault="009D1393" w:rsidP="009D1393">
          <w:pPr>
            <w:pStyle w:val="Podnoje"/>
            <w:rPr>
              <w:rFonts w:ascii="Tahoma" w:hAnsi="Tahoma" w:cs="Tahoma"/>
              <w:i/>
              <w:iCs/>
            </w:rPr>
          </w:pPr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>Tel: 033 55 15 30, web stranice: http://www.centar.ba, http://eregistar.centar.ba</w:t>
          </w:r>
        </w:p>
      </w:tc>
      <w:tc>
        <w:tcPr>
          <w:tcW w:w="3112" w:type="dxa"/>
        </w:tcPr>
        <w:p w14:paraId="13E2131E" w14:textId="77777777" w:rsidR="001B4743" w:rsidRPr="0010432D" w:rsidRDefault="001B4743" w:rsidP="001B4743">
          <w:pPr>
            <w:pStyle w:val="Podnoje"/>
            <w:jc w:val="right"/>
            <w:rPr>
              <w:rFonts w:ascii="Tahoma" w:hAnsi="Tahoma" w:cs="Tahoma"/>
              <w:i/>
              <w:iCs/>
            </w:rPr>
          </w:pP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Strana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PAGE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0E7553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1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 od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NUMPAGES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0E7553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2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</w:p>
      </w:tc>
    </w:tr>
  </w:tbl>
  <w:p w14:paraId="2DDE5A1A" w14:textId="77777777" w:rsidR="001B4743" w:rsidRPr="0010432D" w:rsidRDefault="001B4743">
    <w:pPr>
      <w:pStyle w:val="Podnoj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CE767" w14:textId="77777777" w:rsidR="00996663" w:rsidRDefault="00996663" w:rsidP="001B4743">
      <w:r>
        <w:separator/>
      </w:r>
    </w:p>
  </w:footnote>
  <w:footnote w:type="continuationSeparator" w:id="0">
    <w:p w14:paraId="1E7EDCF5" w14:textId="77777777" w:rsidR="00996663" w:rsidRDefault="00996663" w:rsidP="001B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843"/>
      <w:gridCol w:w="4253"/>
    </w:tblGrid>
    <w:tr w:rsidR="001B4743" w14:paraId="68918057" w14:textId="77777777" w:rsidTr="00520957">
      <w:trPr>
        <w:trHeight w:val="1259"/>
      </w:trPr>
      <w:tc>
        <w:tcPr>
          <w:tcW w:w="4531" w:type="dxa"/>
          <w:vAlign w:val="center"/>
        </w:tcPr>
        <w:p w14:paraId="4788E427" w14:textId="77777777" w:rsidR="001B4743" w:rsidRDefault="001B4743" w:rsidP="001B4743">
          <w:pPr>
            <w:spacing w:line="243" w:lineRule="auto"/>
            <w:ind w:left="25" w:right="18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BOSNA</w:t>
          </w:r>
          <w:r>
            <w:rPr>
              <w:rFonts w:ascii="Tahoma"/>
              <w:b/>
              <w:spacing w:val="-14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FEDERACIJA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BOSNE</w:t>
          </w:r>
          <w:r>
            <w:rPr>
              <w:rFonts w:ascii="Tahoma"/>
              <w:b/>
              <w:spacing w:val="-10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HERCEGOVINE</w:t>
          </w:r>
        </w:p>
        <w:p w14:paraId="69A5876E" w14:textId="77777777" w:rsidR="001B4743" w:rsidRPr="00F842B2" w:rsidRDefault="001B4743" w:rsidP="001B4743">
          <w:pPr>
            <w:spacing w:line="243" w:lineRule="auto"/>
            <w:ind w:left="25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hAnsi="Tahoma"/>
              <w:b/>
              <w:sz w:val="18"/>
            </w:rPr>
            <w:t>KANTON</w:t>
          </w:r>
          <w:r>
            <w:rPr>
              <w:rFonts w:ascii="Tahoma" w:hAnsi="Tahoma"/>
              <w:b/>
              <w:spacing w:val="-19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  <w:r>
            <w:rPr>
              <w:rFonts w:ascii="Tahoma" w:hAnsi="Tahoma"/>
              <w:b/>
              <w:w w:val="99"/>
              <w:sz w:val="18"/>
            </w:rPr>
            <w:t xml:space="preserve"> </w:t>
          </w:r>
          <w:r>
            <w:rPr>
              <w:rFonts w:ascii="Tahoma" w:hAnsi="Tahoma"/>
              <w:b/>
              <w:w w:val="99"/>
              <w:sz w:val="18"/>
            </w:rPr>
            <w:br/>
          </w:r>
          <w:r>
            <w:rPr>
              <w:rFonts w:ascii="Tahoma" w:hAnsi="Tahoma"/>
              <w:b/>
              <w:spacing w:val="-1"/>
              <w:sz w:val="18"/>
            </w:rPr>
            <w:t>OPĆINA</w:t>
          </w:r>
          <w:r>
            <w:rPr>
              <w:rFonts w:ascii="Tahoma" w:hAnsi="Tahoma"/>
              <w:b/>
              <w:spacing w:val="-14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CENTAR</w:t>
          </w:r>
          <w:r>
            <w:rPr>
              <w:rFonts w:ascii="Tahoma" w:hAnsi="Tahoma"/>
              <w:b/>
              <w:spacing w:val="-13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</w:p>
      </w:tc>
      <w:tc>
        <w:tcPr>
          <w:tcW w:w="1843" w:type="dxa"/>
        </w:tcPr>
        <w:p w14:paraId="0E4969F2" w14:textId="77777777" w:rsidR="001B4743" w:rsidRDefault="001B4743" w:rsidP="001B4743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2876F6D8" wp14:editId="76E87EDA">
                <wp:simplePos x="0" y="0"/>
                <wp:positionH relativeFrom="page">
                  <wp:posOffset>285218</wp:posOffset>
                </wp:positionH>
                <wp:positionV relativeFrom="page">
                  <wp:posOffset>9525</wp:posOffset>
                </wp:positionV>
                <wp:extent cx="589280" cy="735330"/>
                <wp:effectExtent l="0" t="0" r="127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31721A5E" w14:textId="77777777" w:rsidR="001B4743" w:rsidRDefault="001B4743" w:rsidP="001B4743">
          <w:pPr>
            <w:spacing w:line="238" w:lineRule="auto"/>
            <w:ind w:right="18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FEDERATION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</w:p>
        <w:p w14:paraId="016A5D7F" w14:textId="77777777" w:rsidR="001B4743" w:rsidRPr="00F842B2" w:rsidRDefault="001B4743" w:rsidP="001B4743">
          <w:pPr>
            <w:ind w:right="313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CANTON</w:t>
          </w:r>
          <w:r>
            <w:rPr>
              <w:rFonts w:ascii="Tahoma"/>
              <w:b/>
              <w:spacing w:val="-19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SARAJEVO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MUNICIPALITY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CENTAR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pacing w:val="1"/>
              <w:sz w:val="18"/>
            </w:rPr>
            <w:t>SARAJEVO</w:t>
          </w:r>
        </w:p>
      </w:tc>
    </w:tr>
  </w:tbl>
  <w:p w14:paraId="30F57415" w14:textId="77777777" w:rsidR="001B4743" w:rsidRDefault="001B47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419"/>
    <w:multiLevelType w:val="hybridMultilevel"/>
    <w:tmpl w:val="2FDC645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A0D"/>
    <w:multiLevelType w:val="hybridMultilevel"/>
    <w:tmpl w:val="533A4A2A"/>
    <w:lvl w:ilvl="0" w:tplc="7CCAB740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0E8B"/>
    <w:multiLevelType w:val="hybridMultilevel"/>
    <w:tmpl w:val="EC90073E"/>
    <w:lvl w:ilvl="0" w:tplc="177AEC6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F59C7"/>
    <w:multiLevelType w:val="hybridMultilevel"/>
    <w:tmpl w:val="BE4C0D12"/>
    <w:lvl w:ilvl="0" w:tplc="D0F015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D3"/>
    <w:rsid w:val="000372E2"/>
    <w:rsid w:val="00041E42"/>
    <w:rsid w:val="00063B54"/>
    <w:rsid w:val="00072D35"/>
    <w:rsid w:val="00083361"/>
    <w:rsid w:val="000864A5"/>
    <w:rsid w:val="00096E53"/>
    <w:rsid w:val="000A341C"/>
    <w:rsid w:val="000A69D4"/>
    <w:rsid w:val="000D1BAF"/>
    <w:rsid w:val="000D2FA9"/>
    <w:rsid w:val="000D3FFC"/>
    <w:rsid w:val="000E6C11"/>
    <w:rsid w:val="000E7553"/>
    <w:rsid w:val="000F107C"/>
    <w:rsid w:val="000F3051"/>
    <w:rsid w:val="000F72CD"/>
    <w:rsid w:val="000F7D6B"/>
    <w:rsid w:val="00104145"/>
    <w:rsid w:val="0010432D"/>
    <w:rsid w:val="00107F7C"/>
    <w:rsid w:val="0011096A"/>
    <w:rsid w:val="00110BAB"/>
    <w:rsid w:val="00111B94"/>
    <w:rsid w:val="00157F22"/>
    <w:rsid w:val="00176CCD"/>
    <w:rsid w:val="00196F09"/>
    <w:rsid w:val="001B4743"/>
    <w:rsid w:val="001B7159"/>
    <w:rsid w:val="001C0B1F"/>
    <w:rsid w:val="001C7A08"/>
    <w:rsid w:val="00203C48"/>
    <w:rsid w:val="002123FE"/>
    <w:rsid w:val="002345DC"/>
    <w:rsid w:val="0024532E"/>
    <w:rsid w:val="00252527"/>
    <w:rsid w:val="00256619"/>
    <w:rsid w:val="002572D5"/>
    <w:rsid w:val="00261865"/>
    <w:rsid w:val="00261BC4"/>
    <w:rsid w:val="00266907"/>
    <w:rsid w:val="0027709A"/>
    <w:rsid w:val="00293C40"/>
    <w:rsid w:val="002A071B"/>
    <w:rsid w:val="002A0B8F"/>
    <w:rsid w:val="002A0E27"/>
    <w:rsid w:val="002B3E59"/>
    <w:rsid w:val="002D1562"/>
    <w:rsid w:val="002D2E1A"/>
    <w:rsid w:val="002D556D"/>
    <w:rsid w:val="002E2BC3"/>
    <w:rsid w:val="002F0AFB"/>
    <w:rsid w:val="00301022"/>
    <w:rsid w:val="00306B7A"/>
    <w:rsid w:val="0032338A"/>
    <w:rsid w:val="003261ED"/>
    <w:rsid w:val="003411B4"/>
    <w:rsid w:val="003558DE"/>
    <w:rsid w:val="00356379"/>
    <w:rsid w:val="0037119E"/>
    <w:rsid w:val="00375438"/>
    <w:rsid w:val="00382139"/>
    <w:rsid w:val="00391260"/>
    <w:rsid w:val="00393857"/>
    <w:rsid w:val="003A2869"/>
    <w:rsid w:val="003A5530"/>
    <w:rsid w:val="003C0D31"/>
    <w:rsid w:val="003C11D0"/>
    <w:rsid w:val="003E22A3"/>
    <w:rsid w:val="003F06B0"/>
    <w:rsid w:val="003F4B12"/>
    <w:rsid w:val="003F67DD"/>
    <w:rsid w:val="003F76FA"/>
    <w:rsid w:val="00404AA9"/>
    <w:rsid w:val="00425871"/>
    <w:rsid w:val="00425A70"/>
    <w:rsid w:val="004454D3"/>
    <w:rsid w:val="004571C1"/>
    <w:rsid w:val="004839F9"/>
    <w:rsid w:val="00483E5D"/>
    <w:rsid w:val="0048779B"/>
    <w:rsid w:val="004A298E"/>
    <w:rsid w:val="004B46EB"/>
    <w:rsid w:val="004B6271"/>
    <w:rsid w:val="004E0BF9"/>
    <w:rsid w:val="00500928"/>
    <w:rsid w:val="005215A5"/>
    <w:rsid w:val="00541B02"/>
    <w:rsid w:val="00544E90"/>
    <w:rsid w:val="0056267F"/>
    <w:rsid w:val="00576936"/>
    <w:rsid w:val="00583670"/>
    <w:rsid w:val="00591B99"/>
    <w:rsid w:val="005944BE"/>
    <w:rsid w:val="005B4F5C"/>
    <w:rsid w:val="005B5811"/>
    <w:rsid w:val="005C4C29"/>
    <w:rsid w:val="005D1181"/>
    <w:rsid w:val="005D68C0"/>
    <w:rsid w:val="006118BD"/>
    <w:rsid w:val="00612392"/>
    <w:rsid w:val="0061742B"/>
    <w:rsid w:val="006214A7"/>
    <w:rsid w:val="00641452"/>
    <w:rsid w:val="00670A79"/>
    <w:rsid w:val="00677439"/>
    <w:rsid w:val="00695079"/>
    <w:rsid w:val="00697D9B"/>
    <w:rsid w:val="006B0533"/>
    <w:rsid w:val="006F0477"/>
    <w:rsid w:val="006F3C76"/>
    <w:rsid w:val="006F7A88"/>
    <w:rsid w:val="00700E1D"/>
    <w:rsid w:val="00712FCB"/>
    <w:rsid w:val="00730749"/>
    <w:rsid w:val="0075105C"/>
    <w:rsid w:val="00755B3C"/>
    <w:rsid w:val="007569CF"/>
    <w:rsid w:val="00757982"/>
    <w:rsid w:val="00762B22"/>
    <w:rsid w:val="00766BCA"/>
    <w:rsid w:val="00780ED7"/>
    <w:rsid w:val="00795A9C"/>
    <w:rsid w:val="007B5D55"/>
    <w:rsid w:val="007C22C2"/>
    <w:rsid w:val="007E30A3"/>
    <w:rsid w:val="00806B26"/>
    <w:rsid w:val="00815062"/>
    <w:rsid w:val="00815BEF"/>
    <w:rsid w:val="008166C9"/>
    <w:rsid w:val="008402B0"/>
    <w:rsid w:val="008451AA"/>
    <w:rsid w:val="00854AD3"/>
    <w:rsid w:val="008908CA"/>
    <w:rsid w:val="00893A50"/>
    <w:rsid w:val="00896ED0"/>
    <w:rsid w:val="008A263B"/>
    <w:rsid w:val="008B5644"/>
    <w:rsid w:val="008C632F"/>
    <w:rsid w:val="008D026F"/>
    <w:rsid w:val="008D1E80"/>
    <w:rsid w:val="008F3C3C"/>
    <w:rsid w:val="00900EC5"/>
    <w:rsid w:val="009065ED"/>
    <w:rsid w:val="00914667"/>
    <w:rsid w:val="00981CF6"/>
    <w:rsid w:val="00996663"/>
    <w:rsid w:val="009A2340"/>
    <w:rsid w:val="009A37F1"/>
    <w:rsid w:val="009C306E"/>
    <w:rsid w:val="009D0F26"/>
    <w:rsid w:val="009D1393"/>
    <w:rsid w:val="009F3E04"/>
    <w:rsid w:val="00A01C22"/>
    <w:rsid w:val="00A02BCB"/>
    <w:rsid w:val="00A12E51"/>
    <w:rsid w:val="00A42421"/>
    <w:rsid w:val="00A539EE"/>
    <w:rsid w:val="00A565FA"/>
    <w:rsid w:val="00A672DE"/>
    <w:rsid w:val="00A741E3"/>
    <w:rsid w:val="00A92AF2"/>
    <w:rsid w:val="00A95EA1"/>
    <w:rsid w:val="00AA7B2F"/>
    <w:rsid w:val="00AB79C5"/>
    <w:rsid w:val="00AD1A5B"/>
    <w:rsid w:val="00AD3ED1"/>
    <w:rsid w:val="00AD5AD3"/>
    <w:rsid w:val="00AE13D1"/>
    <w:rsid w:val="00AE58C4"/>
    <w:rsid w:val="00AE67FA"/>
    <w:rsid w:val="00B01522"/>
    <w:rsid w:val="00B16EF5"/>
    <w:rsid w:val="00B35BE8"/>
    <w:rsid w:val="00B4245B"/>
    <w:rsid w:val="00B5076F"/>
    <w:rsid w:val="00B6467C"/>
    <w:rsid w:val="00B8357A"/>
    <w:rsid w:val="00B83FC7"/>
    <w:rsid w:val="00BB4069"/>
    <w:rsid w:val="00BB4CB1"/>
    <w:rsid w:val="00BB752C"/>
    <w:rsid w:val="00BC1815"/>
    <w:rsid w:val="00C107EB"/>
    <w:rsid w:val="00C3339A"/>
    <w:rsid w:val="00C575D3"/>
    <w:rsid w:val="00C6224C"/>
    <w:rsid w:val="00C66FEC"/>
    <w:rsid w:val="00C71A26"/>
    <w:rsid w:val="00C85146"/>
    <w:rsid w:val="00C938B8"/>
    <w:rsid w:val="00C97849"/>
    <w:rsid w:val="00CA00BD"/>
    <w:rsid w:val="00CA0766"/>
    <w:rsid w:val="00CA3548"/>
    <w:rsid w:val="00CB1135"/>
    <w:rsid w:val="00CB3018"/>
    <w:rsid w:val="00CB7AEE"/>
    <w:rsid w:val="00CE110E"/>
    <w:rsid w:val="00CE2881"/>
    <w:rsid w:val="00CF0C1C"/>
    <w:rsid w:val="00CF63A9"/>
    <w:rsid w:val="00D1483B"/>
    <w:rsid w:val="00D30920"/>
    <w:rsid w:val="00D31A75"/>
    <w:rsid w:val="00D33315"/>
    <w:rsid w:val="00D5709D"/>
    <w:rsid w:val="00D61A78"/>
    <w:rsid w:val="00D73A6E"/>
    <w:rsid w:val="00D757C5"/>
    <w:rsid w:val="00D853A9"/>
    <w:rsid w:val="00D92897"/>
    <w:rsid w:val="00D97527"/>
    <w:rsid w:val="00DA0A92"/>
    <w:rsid w:val="00DA4736"/>
    <w:rsid w:val="00DA65D6"/>
    <w:rsid w:val="00DC0F9C"/>
    <w:rsid w:val="00DE1374"/>
    <w:rsid w:val="00DF4767"/>
    <w:rsid w:val="00E02595"/>
    <w:rsid w:val="00E05AB9"/>
    <w:rsid w:val="00E268D4"/>
    <w:rsid w:val="00E3491C"/>
    <w:rsid w:val="00E37652"/>
    <w:rsid w:val="00E517EB"/>
    <w:rsid w:val="00E55567"/>
    <w:rsid w:val="00E6276D"/>
    <w:rsid w:val="00E62EE5"/>
    <w:rsid w:val="00E74856"/>
    <w:rsid w:val="00E867C2"/>
    <w:rsid w:val="00E94B1C"/>
    <w:rsid w:val="00E94F5A"/>
    <w:rsid w:val="00EA702B"/>
    <w:rsid w:val="00EB0555"/>
    <w:rsid w:val="00EB37A5"/>
    <w:rsid w:val="00EC7CB6"/>
    <w:rsid w:val="00EE056C"/>
    <w:rsid w:val="00EF2FE7"/>
    <w:rsid w:val="00F205B6"/>
    <w:rsid w:val="00F208D2"/>
    <w:rsid w:val="00F275BD"/>
    <w:rsid w:val="00F47470"/>
    <w:rsid w:val="00F52278"/>
    <w:rsid w:val="00F842B2"/>
    <w:rsid w:val="00F93BDA"/>
    <w:rsid w:val="00FA1942"/>
    <w:rsid w:val="00FA2316"/>
    <w:rsid w:val="00FA27D6"/>
    <w:rsid w:val="00FB5183"/>
    <w:rsid w:val="00FD3886"/>
    <w:rsid w:val="00FD76F5"/>
    <w:rsid w:val="00FE24D2"/>
    <w:rsid w:val="00FE54F0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2869"/>
    <w:rPr>
      <w:rFonts w:ascii="Verdana" w:hAnsi="Verdan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1B4743"/>
    <w:rPr>
      <w:rFonts w:ascii="Verdana" w:hAnsi="Verdana"/>
    </w:rPr>
  </w:style>
  <w:style w:type="paragraph" w:styleId="Podnoje">
    <w:name w:val="footer"/>
    <w:basedOn w:val="Normalno"/>
    <w:link w:val="PodnojeZnak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1B4743"/>
    <w:rPr>
      <w:rFonts w:ascii="Verdana" w:hAnsi="Verdana"/>
    </w:rPr>
  </w:style>
  <w:style w:type="paragraph" w:styleId="Paragrafspiska">
    <w:name w:val="List Paragraph"/>
    <w:basedOn w:val="Normalno"/>
    <w:uiPriority w:val="34"/>
    <w:qFormat/>
    <w:rsid w:val="00C97849"/>
    <w:pPr>
      <w:ind w:left="720"/>
      <w:contextualSpacing/>
    </w:pPr>
  </w:style>
  <w:style w:type="table" w:customStyle="1" w:styleId="ListTable4Accent5">
    <w:name w:val="List Table 4 Accent 5"/>
    <w:basedOn w:val="Normalnatabela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5">
    <w:name w:val="List Table 2 Accent 5"/>
    <w:basedOn w:val="Normalnatabela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AD5A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A2869"/>
    <w:rPr>
      <w:rFonts w:ascii="Verdana" w:hAnsi="Verdan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no"/>
    <w:link w:val="ZaglavljeZnak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1B4743"/>
    <w:rPr>
      <w:rFonts w:ascii="Verdana" w:hAnsi="Verdana"/>
    </w:rPr>
  </w:style>
  <w:style w:type="paragraph" w:styleId="Podnoje">
    <w:name w:val="footer"/>
    <w:basedOn w:val="Normalno"/>
    <w:link w:val="PodnojeZnak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1B4743"/>
    <w:rPr>
      <w:rFonts w:ascii="Verdana" w:hAnsi="Verdana"/>
    </w:rPr>
  </w:style>
  <w:style w:type="paragraph" w:styleId="Paragrafspiska">
    <w:name w:val="List Paragraph"/>
    <w:basedOn w:val="Normalno"/>
    <w:uiPriority w:val="34"/>
    <w:qFormat/>
    <w:rsid w:val="00C97849"/>
    <w:pPr>
      <w:ind w:left="720"/>
      <w:contextualSpacing/>
    </w:pPr>
  </w:style>
  <w:style w:type="table" w:customStyle="1" w:styleId="ListTable4Accent5">
    <w:name w:val="List Table 4 Accent 5"/>
    <w:basedOn w:val="Normalnatabela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5">
    <w:name w:val="List Table 2 Accent 5"/>
    <w:basedOn w:val="Normalnatabela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AD5A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ocuments\RAP-RT\Word%20obrasci\Obraza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684F-8B0D-4C83-B67F-7684FF76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 template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Širić</dc:creator>
  <cp:lastModifiedBy>Imra Ramljak</cp:lastModifiedBy>
  <cp:revision>2</cp:revision>
  <cp:lastPrinted>2023-12-11T11:52:00Z</cp:lastPrinted>
  <dcterms:created xsi:type="dcterms:W3CDTF">2023-12-13T08:52:00Z</dcterms:created>
  <dcterms:modified xsi:type="dcterms:W3CDTF">2023-12-13T08:52:00Z</dcterms:modified>
</cp:coreProperties>
</file>